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D7F6" w14:textId="77777777" w:rsidR="00D17FD7" w:rsidRPr="000838A2" w:rsidRDefault="00FD411C" w:rsidP="009A2F31">
      <w:pPr>
        <w:pStyle w:val="Brdtekst"/>
        <w:ind w:left="284"/>
      </w:pPr>
    </w:p>
    <w:p w14:paraId="31F4EC48" w14:textId="77777777" w:rsidR="00EF29EC" w:rsidRDefault="00FD411C" w:rsidP="009A2F31">
      <w:pPr>
        <w:pStyle w:val="Brdtekst"/>
        <w:ind w:left="284"/>
      </w:pPr>
    </w:p>
    <w:p w14:paraId="1C195FFF" w14:textId="77777777" w:rsidR="00EF29EC" w:rsidRDefault="00FD411C" w:rsidP="009A2F31">
      <w:pPr>
        <w:pStyle w:val="Brdtekst"/>
        <w:ind w:left="284"/>
      </w:pPr>
    </w:p>
    <w:p w14:paraId="14848B50" w14:textId="77777777" w:rsidR="003010ED" w:rsidRDefault="003010ED" w:rsidP="009A2F31">
      <w:pPr>
        <w:pStyle w:val="Brdtekst"/>
        <w:ind w:left="284"/>
      </w:pPr>
    </w:p>
    <w:p w14:paraId="3BE12F17" w14:textId="77777777" w:rsidR="0068338A" w:rsidRDefault="0068338A" w:rsidP="009A2F31">
      <w:pPr>
        <w:pStyle w:val="Brdtekst"/>
        <w:ind w:left="284"/>
      </w:pPr>
    </w:p>
    <w:p w14:paraId="48D85395" w14:textId="77777777" w:rsidR="0068338A" w:rsidRDefault="0068338A" w:rsidP="009A2F31">
      <w:pPr>
        <w:pStyle w:val="Brdtekst"/>
        <w:ind w:left="284"/>
      </w:pPr>
    </w:p>
    <w:p w14:paraId="2E0B46E2" w14:textId="77777777" w:rsidR="0068338A" w:rsidRDefault="0068338A" w:rsidP="009A2F31">
      <w:pPr>
        <w:pStyle w:val="Brdtekst"/>
        <w:ind w:left="284"/>
      </w:pPr>
    </w:p>
    <w:p w14:paraId="01AB1815" w14:textId="77777777" w:rsidR="0068338A" w:rsidRDefault="0068338A" w:rsidP="009A2F31">
      <w:pPr>
        <w:pStyle w:val="Brdtekst"/>
        <w:ind w:left="284"/>
      </w:pPr>
    </w:p>
    <w:p w14:paraId="1BC79827" w14:textId="77777777" w:rsidR="0068338A" w:rsidRDefault="00D439F5" w:rsidP="00571950">
      <w:pPr>
        <w:pStyle w:val="Brdtek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60F3EB" wp14:editId="127A3F30">
                <wp:simplePos x="0" y="0"/>
                <wp:positionH relativeFrom="column">
                  <wp:posOffset>207484</wp:posOffset>
                </wp:positionH>
                <wp:positionV relativeFrom="paragraph">
                  <wp:posOffset>191770</wp:posOffset>
                </wp:positionV>
                <wp:extent cx="2541600" cy="295200"/>
                <wp:effectExtent l="0" t="0" r="825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600" cy="295200"/>
                        </a:xfrm>
                        <a:prstGeom prst="rect">
                          <a:avLst/>
                        </a:prstGeom>
                        <a:solidFill>
                          <a:srgbClr val="E460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A7C0A5" w14:textId="32C2114D" w:rsidR="00D439F5" w:rsidRPr="00C14B75" w:rsidRDefault="00FD411C" w:rsidP="00D439F5">
                            <w:pPr>
                              <w:pStyle w:val="Brdtekst"/>
                              <w:rPr>
                                <w:sz w:val="16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  <w:sz w:val="20"/>
                                  <w:lang w:val="en-US"/>
                                </w:rPr>
                                <w:alias w:val="Kunde"/>
                                <w:tag w:val="CustomerName"/>
                                <w:id w:val="2047250910"/>
                                <w:placeholder>
                                  <w:docPart w:val="2A0A460C546B49B29E5D9C8614722909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CustomerName[1]" w:storeItemID="{A5564EB6-F2F0-468C-B6E8-028D5A521A08}"/>
                                <w:text/>
                              </w:sdtPr>
                              <w:sdtEndPr/>
                              <w:sdtContent>
                                <w:r w:rsidR="00171BA6">
                                  <w:rPr>
                                    <w:b/>
                                    <w:caps/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t>Digital post og memo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F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15.1pt;width:200.15pt;height:23.2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" fillcolor="#e46053" stroked="f">
                <v:textbox>
                  <w:txbxContent>
                    <w:p w14:paraId="4FA7C0A5" w14:textId="32C2114D" w:rsidR="00D439F5" w:rsidRPr="00C14B75" w:rsidRDefault="00FD411C" w:rsidP="00D439F5">
                      <w:pPr>
                        <w:pStyle w:val="Brdtekst"/>
                        <w:rPr>
                          <w:sz w:val="16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FFFFFF" w:themeColor="background1"/>
                            <w:sz w:val="20"/>
                            <w:lang w:val="en-US"/>
                          </w:rPr>
                          <w:alias w:val="Kunde"/>
                          <w:tag w:val="CustomerName"/>
                          <w:id w:val="2047250910"/>
                          <w:placeholder>
                            <w:docPart w:val="2A0A460C546B49B29E5D9C8614722909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CustomerName[1]" w:storeItemID="{A5564EB6-F2F0-468C-B6E8-028D5A521A08}"/>
                          <w:text/>
                        </w:sdtPr>
                        <w:sdtEndPr/>
                        <w:sdtContent>
                          <w:r w:rsidR="00171BA6">
                            <w:rPr>
                              <w:b/>
                              <w:caps/>
                              <w:color w:val="FFFFFF" w:themeColor="background1"/>
                              <w:sz w:val="20"/>
                              <w:lang w:val="en-US"/>
                            </w:rPr>
                            <w:t>Digital post og memo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24BE53" w14:textId="77777777" w:rsidR="0068338A" w:rsidRDefault="0068338A" w:rsidP="00571950">
      <w:pPr>
        <w:pStyle w:val="Brdtekst"/>
      </w:pPr>
    </w:p>
    <w:bookmarkStart w:id="0" w:name="_Hlk522784503"/>
    <w:p w14:paraId="43A662CC" w14:textId="64497B11" w:rsidR="008C676B" w:rsidRPr="008174F1" w:rsidRDefault="00FD411C" w:rsidP="008C676B">
      <w:pPr>
        <w:pStyle w:val="Brdtekst"/>
        <w:spacing w:before="360" w:after="100" w:line="240" w:lineRule="auto"/>
        <w:ind w:left="284"/>
        <w:rPr>
          <w:b/>
          <w:caps/>
          <w:color w:val="0F2147" w:themeColor="text1"/>
          <w:sz w:val="56"/>
          <w:szCs w:val="72"/>
        </w:rPr>
      </w:pPr>
      <w:sdt>
        <w:sdtPr>
          <w:rPr>
            <w:b/>
            <w:caps/>
            <w:color w:val="0F2147" w:themeColor="text1"/>
            <w:sz w:val="72"/>
            <w:szCs w:val="72"/>
          </w:rPr>
          <w:alias w:val="Title"/>
          <w:id w:val="-1183970718"/>
          <w:placeholder>
            <w:docPart w:val="64D051DA013E47E984D0D61E6DEBD2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2752" w:rsidRPr="000F3985">
            <w:rPr>
              <w:b/>
              <w:caps/>
              <w:color w:val="0F2147" w:themeColor="text1"/>
              <w:sz w:val="72"/>
              <w:szCs w:val="72"/>
            </w:rPr>
            <w:t>FORSLAG TIL DREJEBOG FOR MEMO-WORKSHOPS</w:t>
          </w:r>
        </w:sdtContent>
      </w:sdt>
    </w:p>
    <w:p w14:paraId="6129147C" w14:textId="77777777" w:rsidR="008C676B" w:rsidRPr="00C974DC" w:rsidRDefault="008C676B" w:rsidP="008C676B">
      <w:pPr>
        <w:pStyle w:val="Brdtekst"/>
        <w:spacing w:before="240" w:after="240"/>
        <w:ind w:left="284"/>
        <w:rPr>
          <w:color w:val="0F2147" w:themeColor="text1"/>
        </w:rPr>
      </w:pPr>
      <w:r w:rsidRPr="00C974DC">
        <w:rPr>
          <w:noProof/>
          <w:color w:val="0F2147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6CC7B" wp14:editId="296F85CB">
                <wp:simplePos x="0" y="0"/>
                <wp:positionH relativeFrom="column">
                  <wp:posOffset>218440</wp:posOffset>
                </wp:positionH>
                <wp:positionV relativeFrom="paragraph">
                  <wp:posOffset>137795</wp:posOffset>
                </wp:positionV>
                <wp:extent cx="129540" cy="17780"/>
                <wp:effectExtent l="0" t="0" r="0" b="0"/>
                <wp:wrapNone/>
                <wp:docPr id="12" name="Text Placeholde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ADD95-228E-0D43-8F02-8A45BBC158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" cy="17780"/>
                        </a:xfrm>
                        <a:prstGeom prst="rect">
                          <a:avLst/>
                        </a:prstGeom>
                        <a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309FDFBE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00573E30" w14:textId="77777777" w:rsidR="008C676B" w:rsidRDefault="008C676B" w:rsidP="008C676B"/>
                          <w:p w14:paraId="2DF979D3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56C36AF2" w14:textId="77777777" w:rsidR="008C676B" w:rsidRDefault="008C676B" w:rsidP="008C676B"/>
                          <w:p w14:paraId="21EA9F3B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40EB61B1" w14:textId="77777777" w:rsidR="008C676B" w:rsidRDefault="008C676B" w:rsidP="008C676B"/>
                          <w:p w14:paraId="210F932D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6D8DF0F3" w14:textId="77777777" w:rsidR="008C676B" w:rsidRDefault="008C676B" w:rsidP="008C676B"/>
                          <w:p w14:paraId="79617EAE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C45C256" w14:textId="77777777" w:rsidR="008C676B" w:rsidRDefault="008C676B" w:rsidP="008C676B"/>
                          <w:p w14:paraId="0B3D3117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4590FCA6" w14:textId="77777777" w:rsidR="008C676B" w:rsidRDefault="008C676B" w:rsidP="008C676B"/>
                          <w:p w14:paraId="6639361B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3BDDA6CA" w14:textId="77777777" w:rsidR="008C676B" w:rsidRDefault="008C676B" w:rsidP="008C676B"/>
                          <w:p w14:paraId="41546C53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5ECC76EE" w14:textId="77777777" w:rsidR="008C676B" w:rsidRDefault="008C676B" w:rsidP="008C676B"/>
                          <w:p w14:paraId="64FB6CF0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1C8F2348" w14:textId="77777777" w:rsidR="008C676B" w:rsidRDefault="008C676B" w:rsidP="008C676B"/>
                          <w:p w14:paraId="3A4950CE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9ADCBE6" w14:textId="77777777" w:rsidR="008C676B" w:rsidRDefault="008C676B" w:rsidP="008C676B"/>
                          <w:p w14:paraId="0B7400F6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7C559F00" w14:textId="77777777" w:rsidR="008C676B" w:rsidRDefault="008C676B" w:rsidP="008C676B"/>
                          <w:p w14:paraId="7BC1C7B2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5416EBE0" w14:textId="77777777" w:rsidR="008C676B" w:rsidRDefault="008C676B" w:rsidP="008C676B"/>
                          <w:p w14:paraId="0E63E617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297EC18B" w14:textId="77777777" w:rsidR="008C676B" w:rsidRDefault="008C676B" w:rsidP="008C676B"/>
                          <w:p w14:paraId="7ED3CC61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1E54B21B" w14:textId="77777777" w:rsidR="008C676B" w:rsidRDefault="008C676B" w:rsidP="008C676B"/>
                          <w:p w14:paraId="32417BDE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  <w:p w14:paraId="1539C71F" w14:textId="77777777" w:rsidR="008C676B" w:rsidRDefault="008C676B" w:rsidP="008C676B"/>
                          <w:p w14:paraId="6498B113" w14:textId="77777777" w:rsidR="008C676B" w:rsidRDefault="008C676B" w:rsidP="008C67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bIns="7200">
                        <a:normAutofit fontScale="25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CC7B" id="Text Placeholder 10" o:spid="_x0000_s1027" type="#_x0000_t202" style="position:absolute;left:0;text-align:left;margin-left:17.2pt;margin-top:10.85pt;width:10.2pt;height: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" stroked="f">
                <v:fill r:id="rId14" o:title="" recolor="t" rotate="t" type="frame"/>
                <v:textbox inset=",,,.2mm">
                  <w:txbxContent>
                    <w:p w14:paraId="309FDFBE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00573E30" w14:textId="77777777" w:rsidR="008C676B" w:rsidRDefault="008C676B" w:rsidP="008C676B"/>
                    <w:p w14:paraId="2DF979D3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56C36AF2" w14:textId="77777777" w:rsidR="008C676B" w:rsidRDefault="008C676B" w:rsidP="008C676B"/>
                    <w:p w14:paraId="21EA9F3B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0EB61B1" w14:textId="77777777" w:rsidR="008C676B" w:rsidRDefault="008C676B" w:rsidP="008C676B"/>
                    <w:p w14:paraId="210F932D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6D8DF0F3" w14:textId="77777777" w:rsidR="008C676B" w:rsidRDefault="008C676B" w:rsidP="008C676B"/>
                    <w:p w14:paraId="79617EAE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C45C256" w14:textId="77777777" w:rsidR="008C676B" w:rsidRDefault="008C676B" w:rsidP="008C676B"/>
                    <w:p w14:paraId="0B3D3117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590FCA6" w14:textId="77777777" w:rsidR="008C676B" w:rsidRDefault="008C676B" w:rsidP="008C676B"/>
                    <w:p w14:paraId="6639361B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3BDDA6CA" w14:textId="77777777" w:rsidR="008C676B" w:rsidRDefault="008C676B" w:rsidP="008C676B"/>
                    <w:p w14:paraId="41546C53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5ECC76EE" w14:textId="77777777" w:rsidR="008C676B" w:rsidRDefault="008C676B" w:rsidP="008C676B"/>
                    <w:p w14:paraId="64FB6CF0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1C8F2348" w14:textId="77777777" w:rsidR="008C676B" w:rsidRDefault="008C676B" w:rsidP="008C676B"/>
                    <w:p w14:paraId="3A4950CE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9ADCBE6" w14:textId="77777777" w:rsidR="008C676B" w:rsidRDefault="008C676B" w:rsidP="008C676B"/>
                    <w:p w14:paraId="0B7400F6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7C559F00" w14:textId="77777777" w:rsidR="008C676B" w:rsidRDefault="008C676B" w:rsidP="008C676B"/>
                    <w:p w14:paraId="7BC1C7B2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5416EBE0" w14:textId="77777777" w:rsidR="008C676B" w:rsidRDefault="008C676B" w:rsidP="008C676B"/>
                    <w:p w14:paraId="0E63E617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97EC18B" w14:textId="77777777" w:rsidR="008C676B" w:rsidRDefault="008C676B" w:rsidP="008C676B"/>
                    <w:p w14:paraId="7ED3CC61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1E54B21B" w14:textId="77777777" w:rsidR="008C676B" w:rsidRDefault="008C676B" w:rsidP="008C676B"/>
                    <w:p w14:paraId="32417BDE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1539C71F" w14:textId="77777777" w:rsidR="008C676B" w:rsidRDefault="008C676B" w:rsidP="008C676B"/>
                    <w:p w14:paraId="6498B113" w14:textId="77777777" w:rsidR="008C676B" w:rsidRDefault="008C676B" w:rsidP="008C67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522784489"/>
    </w:p>
    <w:p w14:paraId="3DCFDC5B" w14:textId="77777777" w:rsidR="00252752" w:rsidRPr="00483373" w:rsidRDefault="00252752" w:rsidP="00252752">
      <w:pPr>
        <w:ind w:left="284"/>
        <w:rPr>
          <w:b/>
          <w:bCs/>
          <w:sz w:val="24"/>
          <w:szCs w:val="28"/>
        </w:rPr>
      </w:pPr>
      <w:r w:rsidRPr="00483373">
        <w:rPr>
          <w:rFonts w:eastAsiaTheme="minorEastAsia"/>
          <w:b/>
          <w:bCs/>
          <w:sz w:val="24"/>
          <w:szCs w:val="28"/>
        </w:rPr>
        <w:t>D</w:t>
      </w:r>
      <w:r w:rsidRPr="009C1B80">
        <w:rPr>
          <w:rFonts w:eastAsiaTheme="minorEastAsia"/>
          <w:b/>
          <w:bCs/>
          <w:sz w:val="24"/>
          <w:szCs w:val="28"/>
        </w:rPr>
        <w:t xml:space="preserve">el af værktøjskassen, der supplerer rapporten ”DIGITAL POST OG MEMO  - Analyse af </w:t>
      </w:r>
      <w:proofErr w:type="spellStart"/>
      <w:r w:rsidRPr="009C1B80">
        <w:rPr>
          <w:rFonts w:eastAsiaTheme="minorEastAsia"/>
          <w:b/>
          <w:bCs/>
          <w:sz w:val="24"/>
          <w:szCs w:val="28"/>
        </w:rPr>
        <w:t>MeMo</w:t>
      </w:r>
      <w:proofErr w:type="spellEnd"/>
      <w:r w:rsidRPr="009C1B80">
        <w:rPr>
          <w:rFonts w:eastAsiaTheme="minorEastAsia"/>
          <w:b/>
          <w:bCs/>
          <w:sz w:val="24"/>
          <w:szCs w:val="28"/>
        </w:rPr>
        <w:t xml:space="preserve">-potentialet i kommunerne udført for KL samt forslag til standarder for </w:t>
      </w:r>
      <w:proofErr w:type="spellStart"/>
      <w:r w:rsidRPr="009C1B80">
        <w:rPr>
          <w:rFonts w:eastAsiaTheme="minorEastAsia"/>
          <w:b/>
          <w:bCs/>
          <w:sz w:val="24"/>
          <w:szCs w:val="28"/>
        </w:rPr>
        <w:t>MeMo</w:t>
      </w:r>
      <w:proofErr w:type="spellEnd"/>
      <w:r w:rsidRPr="009C1B80">
        <w:rPr>
          <w:rFonts w:eastAsiaTheme="minorEastAsia"/>
          <w:b/>
          <w:bCs/>
          <w:sz w:val="24"/>
          <w:szCs w:val="28"/>
        </w:rPr>
        <w:t>”</w:t>
      </w:r>
      <w:r w:rsidRPr="00483373">
        <w:rPr>
          <w:b/>
          <w:bCs/>
          <w:sz w:val="24"/>
          <w:szCs w:val="28"/>
        </w:rPr>
        <w:t>.</w:t>
      </w:r>
    </w:p>
    <w:p w14:paraId="474C65EE" w14:textId="77777777" w:rsidR="008C676B" w:rsidRDefault="008C676B" w:rsidP="008C676B">
      <w:pPr>
        <w:pStyle w:val="Brdtekst"/>
        <w:ind w:left="284"/>
      </w:pPr>
    </w:p>
    <w:p w14:paraId="58EF2A6F" w14:textId="77777777" w:rsidR="008C676B" w:rsidRDefault="008C676B" w:rsidP="008C676B">
      <w:pPr>
        <w:pStyle w:val="Brdtekst"/>
        <w:ind w:left="284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6C8102" wp14:editId="7B9DEF68">
            <wp:simplePos x="0" y="0"/>
            <wp:positionH relativeFrom="column">
              <wp:posOffset>225425</wp:posOffset>
            </wp:positionH>
            <wp:positionV relativeFrom="paragraph">
              <wp:posOffset>111120</wp:posOffset>
            </wp:positionV>
            <wp:extent cx="1381760" cy="212090"/>
            <wp:effectExtent l="0" t="0" r="889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tcompany logo blå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14:paraId="67882405" w14:textId="77777777" w:rsidR="00252752" w:rsidRDefault="000F2926" w:rsidP="00252752">
      <w:pPr>
        <w:pStyle w:val="Overskrift1"/>
      </w:pPr>
      <w:r w:rsidRPr="00071584">
        <w:br w:type="page"/>
      </w:r>
      <w:r w:rsidR="00252752">
        <w:lastRenderedPageBreak/>
        <w:t>Introduktion</w:t>
      </w:r>
    </w:p>
    <w:p w14:paraId="6CDAB0A6" w14:textId="77777777" w:rsidR="00252752" w:rsidRPr="00C226DA" w:rsidRDefault="00252752" w:rsidP="00252752">
      <w:r w:rsidRPr="00C226DA">
        <w:t>Denne drejebog er d</w:t>
      </w:r>
      <w:r w:rsidRPr="009C1B80">
        <w:rPr>
          <w:rFonts w:eastAsiaTheme="minorEastAsia"/>
        </w:rPr>
        <w:t xml:space="preserve">el af værktøjskassen, der supplerer rapporten ”DIGITAL POST OG MEMO  - Analyse af </w:t>
      </w:r>
      <w:proofErr w:type="spellStart"/>
      <w:r w:rsidRPr="009C1B80">
        <w:rPr>
          <w:rFonts w:eastAsiaTheme="minorEastAsia"/>
        </w:rPr>
        <w:t>MeMo</w:t>
      </w:r>
      <w:proofErr w:type="spellEnd"/>
      <w:r w:rsidRPr="009C1B80">
        <w:rPr>
          <w:rFonts w:eastAsiaTheme="minorEastAsia"/>
        </w:rPr>
        <w:t xml:space="preserve">-potentialet i kommunerne udført for KL samt forslag til standarder for </w:t>
      </w:r>
      <w:proofErr w:type="spellStart"/>
      <w:r w:rsidRPr="009C1B80">
        <w:rPr>
          <w:rFonts w:eastAsiaTheme="minorEastAsia"/>
        </w:rPr>
        <w:t>MeMo</w:t>
      </w:r>
      <w:proofErr w:type="spellEnd"/>
      <w:r w:rsidRPr="009C1B80">
        <w:rPr>
          <w:rFonts w:eastAsiaTheme="minorEastAsia"/>
        </w:rPr>
        <w:t>”</w:t>
      </w:r>
      <w:r w:rsidRPr="00C226DA">
        <w:t>.</w:t>
      </w:r>
    </w:p>
    <w:p w14:paraId="1CB7D288" w14:textId="77777777" w:rsidR="00252752" w:rsidRDefault="00252752" w:rsidP="00252752">
      <w:r w:rsidRPr="00C226DA">
        <w:t xml:space="preserve">Drejebogen </w:t>
      </w:r>
      <w:r>
        <w:t xml:space="preserve">er et forslag til, hvordan man kan gennemføre lokale </w:t>
      </w:r>
      <w:proofErr w:type="spellStart"/>
      <w:r>
        <w:t>MeMo-</w:t>
      </w:r>
      <w:proofErr w:type="spellEnd"/>
      <w:r>
        <w:t xml:space="preserve"> workshops til afklaring af </w:t>
      </w:r>
      <w:proofErr w:type="spellStart"/>
      <w:r>
        <w:t>MeMo</w:t>
      </w:r>
      <w:proofErr w:type="spellEnd"/>
      <w:r>
        <w:t>-potentiale. Drejebogen er derfor et supplement til det workshop-materiale, som er at finde i værktøjskassen på KL/</w:t>
      </w:r>
      <w:proofErr w:type="spellStart"/>
      <w:r>
        <w:t>KOMBITs</w:t>
      </w:r>
      <w:proofErr w:type="spellEnd"/>
      <w:r>
        <w:t xml:space="preserve"> Videncenter.</w:t>
      </w:r>
    </w:p>
    <w:p w14:paraId="5314798E" w14:textId="77777777" w:rsidR="00252752" w:rsidRPr="00FA6077" w:rsidRDefault="00252752" w:rsidP="00252752">
      <w:r>
        <w:t xml:space="preserve">Tidsangivelser er anslåede og vil - baseret på erfaring - afhænge af antal deltagere samt kompleksitet af </w:t>
      </w:r>
      <w:proofErr w:type="spellStart"/>
      <w:r>
        <w:t>fagormådet</w:t>
      </w:r>
      <w:proofErr w:type="spellEnd"/>
      <w:r>
        <w:t>.</w:t>
      </w:r>
      <w:r>
        <w:rPr>
          <w:b/>
          <w:bCs/>
        </w:rPr>
        <w:br w:type="page"/>
      </w:r>
    </w:p>
    <w:p w14:paraId="538827BC" w14:textId="77777777" w:rsidR="00252752" w:rsidRPr="00293EF7" w:rsidRDefault="00252752" w:rsidP="00252752">
      <w:pPr>
        <w:pStyle w:val="Overskrift1"/>
      </w:pPr>
      <w:r>
        <w:lastRenderedPageBreak/>
        <w:t>Forslag til d</w:t>
      </w:r>
      <w:r w:rsidRPr="00293EF7">
        <w:t xml:space="preserve">rejebog for </w:t>
      </w:r>
      <w:proofErr w:type="spellStart"/>
      <w:r w:rsidRPr="00293EF7">
        <w:t>MeMo</w:t>
      </w:r>
      <w:proofErr w:type="spellEnd"/>
      <w:r w:rsidRPr="00293EF7">
        <w:t>-workshops</w:t>
      </w:r>
    </w:p>
    <w:p w14:paraId="29692766" w14:textId="77777777" w:rsidR="00252752" w:rsidRDefault="00252752" w:rsidP="00252752"/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977"/>
        <w:gridCol w:w="2410"/>
        <w:gridCol w:w="2126"/>
        <w:gridCol w:w="1559"/>
      </w:tblGrid>
      <w:tr w:rsidR="00252752" w14:paraId="44453259" w14:textId="77777777" w:rsidTr="00911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  <w:shd w:val="clear" w:color="auto" w:fill="EE9F97" w:themeFill="accent5" w:themeFillTint="99"/>
          </w:tcPr>
          <w:p w14:paraId="42192E33" w14:textId="77777777" w:rsidR="00252752" w:rsidRDefault="00252752" w:rsidP="00911796">
            <w:r>
              <w:t>Anslået tidsforbrug</w:t>
            </w:r>
          </w:p>
        </w:tc>
        <w:tc>
          <w:tcPr>
            <w:tcW w:w="2551" w:type="dxa"/>
            <w:shd w:val="clear" w:color="auto" w:fill="EE9F97" w:themeFill="accent5" w:themeFillTint="99"/>
          </w:tcPr>
          <w:p w14:paraId="5B0E3291" w14:textId="77777777" w:rsidR="00252752" w:rsidRDefault="00252752" w:rsidP="00911796">
            <w:r>
              <w:t xml:space="preserve">Titel + </w:t>
            </w:r>
            <w:r w:rsidRPr="00531284">
              <w:rPr>
                <w:i/>
                <w:iCs/>
              </w:rPr>
              <w:t>regibemærkninger</w:t>
            </w:r>
          </w:p>
        </w:tc>
        <w:tc>
          <w:tcPr>
            <w:tcW w:w="2977" w:type="dxa"/>
            <w:shd w:val="clear" w:color="auto" w:fill="EE9F97" w:themeFill="accent5" w:themeFillTint="99"/>
          </w:tcPr>
          <w:p w14:paraId="4AB6CEEC" w14:textId="77777777" w:rsidR="00252752" w:rsidRDefault="00252752" w:rsidP="00911796">
            <w:r>
              <w:t>Indhold</w:t>
            </w:r>
          </w:p>
        </w:tc>
        <w:tc>
          <w:tcPr>
            <w:tcW w:w="2410" w:type="dxa"/>
            <w:shd w:val="clear" w:color="auto" w:fill="EE9F97" w:themeFill="accent5" w:themeFillTint="99"/>
          </w:tcPr>
          <w:p w14:paraId="622D234D" w14:textId="77777777" w:rsidR="00252752" w:rsidRDefault="00252752" w:rsidP="00911796">
            <w:r>
              <w:t>Formål</w:t>
            </w:r>
          </w:p>
        </w:tc>
        <w:tc>
          <w:tcPr>
            <w:tcW w:w="2126" w:type="dxa"/>
            <w:shd w:val="clear" w:color="auto" w:fill="EE9F97" w:themeFill="accent5" w:themeFillTint="99"/>
          </w:tcPr>
          <w:p w14:paraId="78B02C91" w14:textId="77777777" w:rsidR="00252752" w:rsidRDefault="00252752" w:rsidP="00911796">
            <w:r>
              <w:t>Forberedelse + rekvisitter</w:t>
            </w:r>
          </w:p>
        </w:tc>
        <w:tc>
          <w:tcPr>
            <w:tcW w:w="1559" w:type="dxa"/>
            <w:shd w:val="clear" w:color="auto" w:fill="EE9F97" w:themeFill="accent5" w:themeFillTint="99"/>
          </w:tcPr>
          <w:p w14:paraId="19AAB096" w14:textId="77777777" w:rsidR="00252752" w:rsidRDefault="00252752" w:rsidP="00911796">
            <w:r>
              <w:t>Ansvarlig</w:t>
            </w:r>
          </w:p>
        </w:tc>
      </w:tr>
      <w:tr w:rsidR="00252752" w14:paraId="7D0D86D8" w14:textId="77777777" w:rsidTr="00911796">
        <w:tc>
          <w:tcPr>
            <w:tcW w:w="2689" w:type="dxa"/>
          </w:tcPr>
          <w:p w14:paraId="2DA96197" w14:textId="77777777" w:rsidR="00252752" w:rsidRPr="00710412" w:rsidRDefault="00252752" w:rsidP="00911796">
            <w:pPr>
              <w:rPr>
                <w:b/>
                <w:bCs/>
                <w:i/>
                <w:iCs/>
              </w:rPr>
            </w:pPr>
            <w:r w:rsidRPr="00710412">
              <w:rPr>
                <w:b/>
                <w:bCs/>
                <w:i/>
                <w:iCs/>
              </w:rPr>
              <w:br/>
            </w:r>
          </w:p>
          <w:p w14:paraId="5611AEDA" w14:textId="77777777" w:rsidR="00252752" w:rsidRDefault="00252752" w:rsidP="00911796">
            <w:r>
              <w:t>15 min.</w:t>
            </w:r>
          </w:p>
          <w:p w14:paraId="7F6DC898" w14:textId="77777777" w:rsidR="00252752" w:rsidRDefault="00252752" w:rsidP="00911796"/>
          <w:p w14:paraId="31B56289" w14:textId="77777777" w:rsidR="00252752" w:rsidRDefault="00252752" w:rsidP="00911796"/>
        </w:tc>
        <w:tc>
          <w:tcPr>
            <w:tcW w:w="2551" w:type="dxa"/>
          </w:tcPr>
          <w:p w14:paraId="1691EA3A" w14:textId="77777777" w:rsidR="00252752" w:rsidRPr="009422AC" w:rsidRDefault="00252752" w:rsidP="00911796">
            <w:pPr>
              <w:rPr>
                <w:b/>
                <w:bCs/>
              </w:rPr>
            </w:pPr>
            <w:r w:rsidRPr="00D84CB3">
              <w:rPr>
                <w:b/>
                <w:bCs/>
              </w:rPr>
              <w:t>Velkommen</w:t>
            </w:r>
            <w:r>
              <w:rPr>
                <w:b/>
                <w:bCs/>
              </w:rPr>
              <w:t xml:space="preserve"> og bordet rundt</w:t>
            </w:r>
          </w:p>
        </w:tc>
        <w:tc>
          <w:tcPr>
            <w:tcW w:w="2977" w:type="dxa"/>
          </w:tcPr>
          <w:p w14:paraId="76D37F58" w14:textId="77777777" w:rsidR="00252752" w:rsidRDefault="00252752" w:rsidP="00911796">
            <w:r>
              <w:t>Alle bruger 1 minut på at præsentere sig selv</w:t>
            </w:r>
          </w:p>
        </w:tc>
        <w:tc>
          <w:tcPr>
            <w:tcW w:w="2410" w:type="dxa"/>
          </w:tcPr>
          <w:p w14:paraId="2AC94FBA" w14:textId="77777777" w:rsidR="00252752" w:rsidRDefault="00252752" w:rsidP="00911796">
            <w:r>
              <w:t>Introducere deltagere</w:t>
            </w:r>
          </w:p>
          <w:p w14:paraId="080456AF" w14:textId="77777777" w:rsidR="00252752" w:rsidRDefault="00252752" w:rsidP="00911796"/>
        </w:tc>
        <w:tc>
          <w:tcPr>
            <w:tcW w:w="2126" w:type="dxa"/>
          </w:tcPr>
          <w:p w14:paraId="297E2F53" w14:textId="77777777" w:rsidR="00252752" w:rsidRDefault="00252752" w:rsidP="00911796">
            <w:r>
              <w:t>PPT</w:t>
            </w:r>
          </w:p>
        </w:tc>
        <w:tc>
          <w:tcPr>
            <w:tcW w:w="1559" w:type="dxa"/>
          </w:tcPr>
          <w:p w14:paraId="68EA3C05" w14:textId="77777777" w:rsidR="00252752" w:rsidRDefault="00252752" w:rsidP="00911796">
            <w:r>
              <w:t>Facilitator</w:t>
            </w:r>
          </w:p>
        </w:tc>
      </w:tr>
      <w:tr w:rsidR="00252752" w14:paraId="26EEDC08" w14:textId="77777777" w:rsidTr="00911796">
        <w:tc>
          <w:tcPr>
            <w:tcW w:w="2689" w:type="dxa"/>
          </w:tcPr>
          <w:p w14:paraId="0AFB166A" w14:textId="77777777" w:rsidR="00252752" w:rsidRDefault="00252752" w:rsidP="00911796">
            <w:r>
              <w:t>5 min.</w:t>
            </w:r>
          </w:p>
        </w:tc>
        <w:tc>
          <w:tcPr>
            <w:tcW w:w="2551" w:type="dxa"/>
          </w:tcPr>
          <w:p w14:paraId="5D97A36B" w14:textId="77777777" w:rsidR="00252752" w:rsidRPr="00293EF7" w:rsidRDefault="00252752" w:rsidP="00911796">
            <w:pPr>
              <w:rPr>
                <w:b/>
                <w:bCs/>
              </w:rPr>
            </w:pPr>
            <w:r w:rsidRPr="00293EF7">
              <w:rPr>
                <w:b/>
                <w:bCs/>
              </w:rPr>
              <w:t>Agenda</w:t>
            </w:r>
            <w:r>
              <w:rPr>
                <w:b/>
                <w:bCs/>
              </w:rPr>
              <w:t xml:space="preserve"> - hurtigt</w:t>
            </w:r>
          </w:p>
        </w:tc>
        <w:tc>
          <w:tcPr>
            <w:tcW w:w="2977" w:type="dxa"/>
          </w:tcPr>
          <w:p w14:paraId="1D652194" w14:textId="77777777" w:rsidR="00252752" w:rsidRDefault="00252752" w:rsidP="00911796">
            <w:r>
              <w:t>Facilitator gennemgår agenda – vi justerer øvelsernes længde efter behov og sætter pauser ind – vi forventer at holde et nogenlunde højt tempo</w:t>
            </w:r>
          </w:p>
        </w:tc>
        <w:tc>
          <w:tcPr>
            <w:tcW w:w="2410" w:type="dxa"/>
          </w:tcPr>
          <w:p w14:paraId="4BC5FF36" w14:textId="77777777" w:rsidR="00252752" w:rsidRDefault="00252752" w:rsidP="00911796">
            <w:r>
              <w:t>Introducere dagen</w:t>
            </w:r>
          </w:p>
        </w:tc>
        <w:tc>
          <w:tcPr>
            <w:tcW w:w="2126" w:type="dxa"/>
          </w:tcPr>
          <w:p w14:paraId="05DC894C" w14:textId="77777777" w:rsidR="00252752" w:rsidRDefault="00252752" w:rsidP="00911796">
            <w:r>
              <w:t>PPT</w:t>
            </w:r>
          </w:p>
        </w:tc>
        <w:tc>
          <w:tcPr>
            <w:tcW w:w="1559" w:type="dxa"/>
          </w:tcPr>
          <w:p w14:paraId="788BD171" w14:textId="77777777" w:rsidR="00252752" w:rsidRDefault="00252752" w:rsidP="00911796">
            <w:r>
              <w:t>Facilitator</w:t>
            </w:r>
          </w:p>
        </w:tc>
      </w:tr>
      <w:tr w:rsidR="00252752" w14:paraId="69D146F7" w14:textId="77777777" w:rsidTr="00911796">
        <w:tc>
          <w:tcPr>
            <w:tcW w:w="2689" w:type="dxa"/>
          </w:tcPr>
          <w:p w14:paraId="347BDBAD" w14:textId="77777777" w:rsidR="00252752" w:rsidRDefault="00252752" w:rsidP="00911796">
            <w:r>
              <w:t>15 min</w:t>
            </w:r>
          </w:p>
        </w:tc>
        <w:tc>
          <w:tcPr>
            <w:tcW w:w="2551" w:type="dxa"/>
          </w:tcPr>
          <w:p w14:paraId="0EA73B3E" w14:textId="77777777" w:rsidR="00252752" w:rsidRPr="00D84CB3" w:rsidRDefault="00252752" w:rsidP="00911796">
            <w:r w:rsidRPr="00E5493E">
              <w:rPr>
                <w:b/>
                <w:bCs/>
              </w:rPr>
              <w:t>Hvad er</w:t>
            </w:r>
            <w:r>
              <w:t xml:space="preserve"> </w:t>
            </w:r>
            <w:proofErr w:type="spellStart"/>
            <w:r w:rsidRPr="00AC2277">
              <w:rPr>
                <w:b/>
                <w:bCs/>
              </w:rPr>
              <w:t>NgDP</w:t>
            </w:r>
            <w:proofErr w:type="spellEnd"/>
            <w:r>
              <w:rPr>
                <w:b/>
                <w:bCs/>
              </w:rPr>
              <w:t xml:space="preserve"> - introduktion</w:t>
            </w:r>
          </w:p>
        </w:tc>
        <w:tc>
          <w:tcPr>
            <w:tcW w:w="2977" w:type="dxa"/>
          </w:tcPr>
          <w:p w14:paraId="40986043" w14:textId="77777777" w:rsidR="00252752" w:rsidRDefault="00252752" w:rsidP="00911796">
            <w:r>
              <w:t xml:space="preserve">Overordnet introduktion </w:t>
            </w:r>
            <w:proofErr w:type="spellStart"/>
            <w:r>
              <w:t>NgDP</w:t>
            </w:r>
            <w:proofErr w:type="spellEnd"/>
            <w:r>
              <w:t xml:space="preserve"> og </w:t>
            </w:r>
            <w:proofErr w:type="spellStart"/>
            <w:r>
              <w:t>MeMo</w:t>
            </w:r>
            <w:proofErr w:type="spellEnd"/>
          </w:p>
        </w:tc>
        <w:tc>
          <w:tcPr>
            <w:tcW w:w="2410" w:type="dxa"/>
          </w:tcPr>
          <w:p w14:paraId="30B1C0A9" w14:textId="77777777" w:rsidR="00252752" w:rsidRDefault="00252752" w:rsidP="00911796">
            <w:r>
              <w:t xml:space="preserve">At få deltagerne til at forstå, at </w:t>
            </w:r>
            <w:proofErr w:type="spellStart"/>
            <w:r>
              <w:t>NgDP</w:t>
            </w:r>
            <w:proofErr w:type="spellEnd"/>
            <w:r>
              <w:t xml:space="preserve"> er en bunden opgave samt give dem en intro til </w:t>
            </w:r>
            <w:proofErr w:type="spellStart"/>
            <w:r>
              <w:t>MeMo</w:t>
            </w:r>
            <w:proofErr w:type="spellEnd"/>
          </w:p>
        </w:tc>
        <w:tc>
          <w:tcPr>
            <w:tcW w:w="2126" w:type="dxa"/>
          </w:tcPr>
          <w:p w14:paraId="2E38D076" w14:textId="77777777" w:rsidR="00252752" w:rsidRDefault="00252752" w:rsidP="00911796">
            <w:r>
              <w:t>PPT</w:t>
            </w:r>
          </w:p>
        </w:tc>
        <w:tc>
          <w:tcPr>
            <w:tcW w:w="1559" w:type="dxa"/>
          </w:tcPr>
          <w:p w14:paraId="54A21A21" w14:textId="77777777" w:rsidR="00252752" w:rsidRDefault="00252752" w:rsidP="00911796">
            <w:r>
              <w:t>Facilitator</w:t>
            </w:r>
          </w:p>
        </w:tc>
      </w:tr>
      <w:tr w:rsidR="00252752" w:rsidRPr="001B30C8" w14:paraId="75717FB2" w14:textId="77777777" w:rsidTr="00911796">
        <w:tc>
          <w:tcPr>
            <w:tcW w:w="2689" w:type="dxa"/>
          </w:tcPr>
          <w:p w14:paraId="1C9C6FEA" w14:textId="77777777" w:rsidR="00252752" w:rsidRDefault="00252752" w:rsidP="00911796">
            <w:r>
              <w:t>20 min.</w:t>
            </w:r>
          </w:p>
          <w:p w14:paraId="387E12FD" w14:textId="77777777" w:rsidR="00252752" w:rsidRDefault="00252752" w:rsidP="00911796"/>
          <w:p w14:paraId="57AB497A" w14:textId="77777777" w:rsidR="00252752" w:rsidRDefault="00252752" w:rsidP="00911796">
            <w:r>
              <w:t>5 min. adgang</w:t>
            </w:r>
          </w:p>
          <w:p w14:paraId="612EB7CB" w14:textId="77777777" w:rsidR="00252752" w:rsidRDefault="00252752" w:rsidP="00911796">
            <w:r>
              <w:t>5 min. intro</w:t>
            </w:r>
          </w:p>
          <w:p w14:paraId="584DC4DB" w14:textId="77777777" w:rsidR="00252752" w:rsidRDefault="00252752" w:rsidP="00911796">
            <w:r>
              <w:t>10 min. øvelser</w:t>
            </w:r>
          </w:p>
        </w:tc>
        <w:tc>
          <w:tcPr>
            <w:tcW w:w="2551" w:type="dxa"/>
          </w:tcPr>
          <w:p w14:paraId="3A85E4CB" w14:textId="77777777" w:rsidR="00252752" w:rsidRPr="00D84CB3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Evt. intro til online-værktøj (hvis workshop afholdes virtuelt)</w:t>
            </w:r>
          </w:p>
        </w:tc>
        <w:tc>
          <w:tcPr>
            <w:tcW w:w="2977" w:type="dxa"/>
          </w:tcPr>
          <w:p w14:paraId="3DA7146A" w14:textId="77777777" w:rsidR="00252752" w:rsidRDefault="00252752" w:rsidP="00911796"/>
        </w:tc>
        <w:tc>
          <w:tcPr>
            <w:tcW w:w="2410" w:type="dxa"/>
          </w:tcPr>
          <w:p w14:paraId="4DC70A16" w14:textId="77777777" w:rsidR="00252752" w:rsidRDefault="00252752" w:rsidP="00911796"/>
        </w:tc>
        <w:tc>
          <w:tcPr>
            <w:tcW w:w="2126" w:type="dxa"/>
          </w:tcPr>
          <w:p w14:paraId="67DAD730" w14:textId="77777777" w:rsidR="00252752" w:rsidRPr="00AC2277" w:rsidRDefault="00252752" w:rsidP="00911796">
            <w:pPr>
              <w:spacing w:after="0" w:line="240" w:lineRule="auto"/>
              <w:contextualSpacing/>
            </w:pPr>
            <w:r>
              <w:t>Afhænger af værktøj</w:t>
            </w:r>
          </w:p>
        </w:tc>
        <w:tc>
          <w:tcPr>
            <w:tcW w:w="1559" w:type="dxa"/>
          </w:tcPr>
          <w:p w14:paraId="517E4D8A" w14:textId="77777777" w:rsidR="00252752" w:rsidRPr="00AC2277" w:rsidRDefault="00252752" w:rsidP="00911796">
            <w:r>
              <w:t>Facilitator</w:t>
            </w:r>
          </w:p>
        </w:tc>
      </w:tr>
      <w:tr w:rsidR="00252752" w:rsidRPr="001B30C8" w14:paraId="2CE8600C" w14:textId="77777777" w:rsidTr="00911796">
        <w:tc>
          <w:tcPr>
            <w:tcW w:w="2689" w:type="dxa"/>
          </w:tcPr>
          <w:p w14:paraId="1E3CC454" w14:textId="77777777" w:rsidR="00252752" w:rsidRDefault="00252752" w:rsidP="00911796">
            <w:r>
              <w:t>10 min.</w:t>
            </w:r>
          </w:p>
        </w:tc>
        <w:tc>
          <w:tcPr>
            <w:tcW w:w="2551" w:type="dxa"/>
          </w:tcPr>
          <w:p w14:paraId="1C449D50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  <w:tc>
          <w:tcPr>
            <w:tcW w:w="2977" w:type="dxa"/>
          </w:tcPr>
          <w:p w14:paraId="0F53D4E4" w14:textId="77777777" w:rsidR="00252752" w:rsidRDefault="00252752" w:rsidP="00911796"/>
        </w:tc>
        <w:tc>
          <w:tcPr>
            <w:tcW w:w="2410" w:type="dxa"/>
          </w:tcPr>
          <w:p w14:paraId="1E1AE59A" w14:textId="77777777" w:rsidR="00252752" w:rsidRDefault="00252752" w:rsidP="00911796"/>
        </w:tc>
        <w:tc>
          <w:tcPr>
            <w:tcW w:w="2126" w:type="dxa"/>
          </w:tcPr>
          <w:p w14:paraId="08E71652" w14:textId="77777777" w:rsidR="00252752" w:rsidRPr="00AC2277" w:rsidRDefault="00252752" w:rsidP="00911796">
            <w:pPr>
              <w:spacing w:after="0" w:line="240" w:lineRule="auto"/>
              <w:contextualSpacing/>
            </w:pPr>
            <w:r>
              <w:t>N/A</w:t>
            </w:r>
          </w:p>
        </w:tc>
        <w:tc>
          <w:tcPr>
            <w:tcW w:w="1559" w:type="dxa"/>
          </w:tcPr>
          <w:p w14:paraId="2450054F" w14:textId="77777777" w:rsidR="00252752" w:rsidRPr="00AC2277" w:rsidRDefault="00252752" w:rsidP="00911796"/>
        </w:tc>
      </w:tr>
      <w:tr w:rsidR="00252752" w:rsidRPr="001B30C8" w14:paraId="3C25B682" w14:textId="77777777" w:rsidTr="00911796">
        <w:tc>
          <w:tcPr>
            <w:tcW w:w="2689" w:type="dxa"/>
          </w:tcPr>
          <w:p w14:paraId="69B9769C" w14:textId="77777777" w:rsidR="00252752" w:rsidRDefault="00252752" w:rsidP="00911796">
            <w:r>
              <w:t>10 min.</w:t>
            </w:r>
          </w:p>
          <w:p w14:paraId="0B083F1A" w14:textId="77777777" w:rsidR="00252752" w:rsidRDefault="00252752" w:rsidP="00911796"/>
          <w:p w14:paraId="566988A8" w14:textId="77777777" w:rsidR="00252752" w:rsidRDefault="00252752" w:rsidP="00911796">
            <w:r>
              <w:lastRenderedPageBreak/>
              <w:t>2 min. intro</w:t>
            </w:r>
          </w:p>
          <w:p w14:paraId="29AC886C" w14:textId="77777777" w:rsidR="00252752" w:rsidRDefault="00252752" w:rsidP="00911796">
            <w:r>
              <w:t>5 min. brainstorm</w:t>
            </w:r>
          </w:p>
          <w:p w14:paraId="5AFA6695" w14:textId="77777777" w:rsidR="00252752" w:rsidRDefault="00252752" w:rsidP="00911796">
            <w:r>
              <w:t>3 min. gennemgang</w:t>
            </w:r>
          </w:p>
        </w:tc>
        <w:tc>
          <w:tcPr>
            <w:tcW w:w="2551" w:type="dxa"/>
          </w:tcPr>
          <w:p w14:paraId="533E49AE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Øvelse 1 - Systemkortlægning</w:t>
            </w:r>
          </w:p>
        </w:tc>
        <w:tc>
          <w:tcPr>
            <w:tcW w:w="2977" w:type="dxa"/>
          </w:tcPr>
          <w:p w14:paraId="179D731A" w14:textId="77777777" w:rsidR="00252752" w:rsidRDefault="00252752" w:rsidP="00911796">
            <w:r>
              <w:t>Øvelse 1.1 – brainstorm på systemer.</w:t>
            </w:r>
          </w:p>
          <w:p w14:paraId="0E556C96" w14:textId="77777777" w:rsidR="00252752" w:rsidRDefault="00252752" w:rsidP="00911796"/>
          <w:p w14:paraId="7E337C8C" w14:textId="77777777" w:rsidR="00252752" w:rsidRDefault="00252752" w:rsidP="00911796">
            <w:r>
              <w:lastRenderedPageBreak/>
              <w:t xml:space="preserve">Vi skelner ikke mellem generelle systemer og fagsystemer – det landskab kan vi lave baseret på andre data. </w:t>
            </w:r>
          </w:p>
          <w:p w14:paraId="183E00B2" w14:textId="77777777" w:rsidR="00252752" w:rsidRDefault="00252752" w:rsidP="00911796"/>
          <w:p w14:paraId="1DAD6DA1" w14:textId="77777777" w:rsidR="00252752" w:rsidRDefault="00252752" w:rsidP="00911796">
            <w:r>
              <w:t xml:space="preserve">Vi spørger ind til systemer, vi ikke kender og skriver noter ved siden af systemnavn i </w:t>
            </w:r>
            <w:proofErr w:type="spellStart"/>
            <w:r>
              <w:t>postit</w:t>
            </w:r>
            <w:proofErr w:type="spellEnd"/>
          </w:p>
        </w:tc>
        <w:tc>
          <w:tcPr>
            <w:tcW w:w="2410" w:type="dxa"/>
          </w:tcPr>
          <w:p w14:paraId="21537F79" w14:textId="77777777" w:rsidR="00252752" w:rsidRDefault="00252752" w:rsidP="00911796">
            <w:r>
              <w:lastRenderedPageBreak/>
              <w:t xml:space="preserve">Formålet er at få et indblik i systemer, som vi ikke kender, og hvor vi potentielt kan </w:t>
            </w:r>
            <w:r>
              <w:lastRenderedPageBreak/>
              <w:t>identificere specifikke problemstillinger.</w:t>
            </w:r>
          </w:p>
        </w:tc>
        <w:tc>
          <w:tcPr>
            <w:tcW w:w="2126" w:type="dxa"/>
          </w:tcPr>
          <w:p w14:paraId="1B4E1176" w14:textId="77777777" w:rsidR="00252752" w:rsidRPr="00AC2277" w:rsidRDefault="00252752" w:rsidP="00911796">
            <w:r>
              <w:lastRenderedPageBreak/>
              <w:t>Poster</w:t>
            </w:r>
          </w:p>
        </w:tc>
        <w:tc>
          <w:tcPr>
            <w:tcW w:w="1559" w:type="dxa"/>
          </w:tcPr>
          <w:p w14:paraId="1D00A0CE" w14:textId="77777777" w:rsidR="00252752" w:rsidRPr="00AC2277" w:rsidRDefault="00252752" w:rsidP="00911796">
            <w:r>
              <w:t>Facilitator</w:t>
            </w:r>
          </w:p>
        </w:tc>
      </w:tr>
      <w:tr w:rsidR="00252752" w14:paraId="3ECC4AD4" w14:textId="77777777" w:rsidTr="00911796">
        <w:tc>
          <w:tcPr>
            <w:tcW w:w="2689" w:type="dxa"/>
          </w:tcPr>
          <w:p w14:paraId="0DD7717F" w14:textId="77777777" w:rsidR="00252752" w:rsidRDefault="00252752" w:rsidP="00911796">
            <w:r>
              <w:t>15 min.</w:t>
            </w:r>
          </w:p>
          <w:p w14:paraId="1D29C791" w14:textId="77777777" w:rsidR="00252752" w:rsidRDefault="00252752" w:rsidP="00911796"/>
          <w:p w14:paraId="66D9C284" w14:textId="77777777" w:rsidR="00252752" w:rsidRDefault="00252752" w:rsidP="00911796">
            <w:r>
              <w:t>2 min. gennemgang</w:t>
            </w:r>
          </w:p>
          <w:p w14:paraId="4B082EAC" w14:textId="77777777" w:rsidR="00252752" w:rsidRDefault="00252752" w:rsidP="00911796">
            <w:r>
              <w:t>8 min. brainstorm</w:t>
            </w:r>
          </w:p>
          <w:p w14:paraId="13F36BD5" w14:textId="77777777" w:rsidR="00252752" w:rsidRDefault="00252752" w:rsidP="00911796">
            <w:r>
              <w:t>5 min. gennemgang</w:t>
            </w:r>
            <w:r>
              <w:br/>
            </w:r>
          </w:p>
        </w:tc>
        <w:tc>
          <w:tcPr>
            <w:tcW w:w="2551" w:type="dxa"/>
          </w:tcPr>
          <w:p w14:paraId="7C7C7AB4" w14:textId="77777777" w:rsidR="00252752" w:rsidRPr="00D84CB3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Øvelse 2 - Aktørkortlægning</w:t>
            </w:r>
          </w:p>
          <w:p w14:paraId="4E7C51A9" w14:textId="77777777" w:rsidR="00252752" w:rsidRPr="00D84CB3" w:rsidRDefault="00252752" w:rsidP="0091179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255AD6B" w14:textId="77777777" w:rsidR="00252752" w:rsidRDefault="00252752" w:rsidP="00911796">
            <w:r>
              <w:t>Brainstorm på aktører indenfor kategorierne Borger, Virksomhed, Myndighed, Interne</w:t>
            </w:r>
          </w:p>
          <w:p w14:paraId="7BEAA05C" w14:textId="77777777" w:rsidR="00252752" w:rsidRDefault="00252752" w:rsidP="00911796"/>
          <w:p w14:paraId="7316D5FD" w14:textId="77777777" w:rsidR="00252752" w:rsidRPr="00710412" w:rsidRDefault="00252752" w:rsidP="00911796">
            <w:pPr>
              <w:rPr>
                <w:b/>
                <w:bCs/>
              </w:rPr>
            </w:pPr>
            <w:r w:rsidRPr="00710412">
              <w:rPr>
                <w:b/>
                <w:bCs/>
              </w:rPr>
              <w:t xml:space="preserve">NB: Vigtigt, at </w:t>
            </w:r>
            <w:proofErr w:type="spellStart"/>
            <w:r w:rsidRPr="00710412">
              <w:rPr>
                <w:b/>
                <w:bCs/>
              </w:rPr>
              <w:t>postits</w:t>
            </w:r>
            <w:proofErr w:type="spellEnd"/>
            <w:r w:rsidRPr="007104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med aktører </w:t>
            </w:r>
            <w:r w:rsidRPr="00710412">
              <w:rPr>
                <w:b/>
                <w:bCs/>
              </w:rPr>
              <w:t xml:space="preserve">placeres i yderkanten af cirkel, så breve senere kan placeres i forlængelse </w:t>
            </w:r>
            <w:r>
              <w:rPr>
                <w:b/>
                <w:bCs/>
              </w:rPr>
              <w:t>heraf.</w:t>
            </w:r>
          </w:p>
        </w:tc>
        <w:tc>
          <w:tcPr>
            <w:tcW w:w="2410" w:type="dxa"/>
          </w:tcPr>
          <w:p w14:paraId="4E1C52C1" w14:textId="77777777" w:rsidR="00252752" w:rsidRDefault="00252752" w:rsidP="00911796"/>
        </w:tc>
        <w:tc>
          <w:tcPr>
            <w:tcW w:w="2126" w:type="dxa"/>
          </w:tcPr>
          <w:p w14:paraId="2F9F9C18" w14:textId="77777777" w:rsidR="00252752" w:rsidRDefault="00252752" w:rsidP="00911796"/>
          <w:p w14:paraId="1934005D" w14:textId="77777777" w:rsidR="00252752" w:rsidRDefault="00252752" w:rsidP="00911796">
            <w:r>
              <w:t>Poster</w:t>
            </w:r>
          </w:p>
          <w:p w14:paraId="7AFEB9BC" w14:textId="77777777" w:rsidR="00252752" w:rsidRDefault="00252752" w:rsidP="00911796">
            <w:r>
              <w:t>Et par eksempler på aktører placeres i cirklen</w:t>
            </w:r>
          </w:p>
        </w:tc>
        <w:tc>
          <w:tcPr>
            <w:tcW w:w="1559" w:type="dxa"/>
          </w:tcPr>
          <w:p w14:paraId="19286C37" w14:textId="77777777" w:rsidR="00252752" w:rsidRDefault="00252752" w:rsidP="00911796">
            <w:r>
              <w:t>Facilitator</w:t>
            </w:r>
          </w:p>
        </w:tc>
      </w:tr>
      <w:tr w:rsidR="00252752" w14:paraId="18D37BDF" w14:textId="77777777" w:rsidTr="00911796">
        <w:tc>
          <w:tcPr>
            <w:tcW w:w="2689" w:type="dxa"/>
          </w:tcPr>
          <w:p w14:paraId="3E5F807B" w14:textId="77777777" w:rsidR="00252752" w:rsidRDefault="00252752" w:rsidP="00911796">
            <w:r>
              <w:t>30 min.</w:t>
            </w:r>
          </w:p>
          <w:p w14:paraId="70D0C3E0" w14:textId="77777777" w:rsidR="00252752" w:rsidRDefault="00252752" w:rsidP="00911796"/>
          <w:p w14:paraId="13F7565F" w14:textId="77777777" w:rsidR="00252752" w:rsidRDefault="00252752" w:rsidP="00911796">
            <w:r>
              <w:t>5 min. intro</w:t>
            </w:r>
          </w:p>
          <w:p w14:paraId="12B946DE" w14:textId="77777777" w:rsidR="00252752" w:rsidRDefault="00252752" w:rsidP="00911796">
            <w:r>
              <w:t>10 min. brainstorm</w:t>
            </w:r>
          </w:p>
          <w:p w14:paraId="68E069A5" w14:textId="77777777" w:rsidR="00252752" w:rsidRDefault="00252752" w:rsidP="00911796">
            <w:r>
              <w:t>15 min. gennemgang</w:t>
            </w:r>
          </w:p>
          <w:p w14:paraId="0441C539" w14:textId="77777777" w:rsidR="00252752" w:rsidRDefault="00252752" w:rsidP="00911796"/>
        </w:tc>
        <w:tc>
          <w:tcPr>
            <w:tcW w:w="2551" w:type="dxa"/>
          </w:tcPr>
          <w:p w14:paraId="6A37CCDC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Øvelse 3 – Brevanalyse</w:t>
            </w:r>
          </w:p>
          <w:p w14:paraId="79BAF3C1" w14:textId="77777777" w:rsidR="00252752" w:rsidRDefault="00252752" w:rsidP="00911796">
            <w:pPr>
              <w:rPr>
                <w:b/>
                <w:bCs/>
              </w:rPr>
            </w:pPr>
          </w:p>
          <w:p w14:paraId="1426192B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Hvilke typer af post sender kommunen i dag</w:t>
            </w:r>
          </w:p>
          <w:p w14:paraId="14A04963" w14:textId="77777777" w:rsidR="00252752" w:rsidRDefault="00252752" w:rsidP="00911796">
            <w:pPr>
              <w:rPr>
                <w:b/>
                <w:bCs/>
              </w:rPr>
            </w:pPr>
          </w:p>
          <w:p w14:paraId="642C085F" w14:textId="77777777" w:rsidR="00252752" w:rsidRPr="005B2E01" w:rsidRDefault="00252752" w:rsidP="0091179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84A0134" w14:textId="77777777" w:rsidR="00252752" w:rsidRDefault="00252752" w:rsidP="00911796">
            <w:r>
              <w:t xml:space="preserve">Individuel brainstorm på SENDTE breve. Ud for hver aktør laves </w:t>
            </w:r>
            <w:proofErr w:type="spellStart"/>
            <w:r>
              <w:t>postits</w:t>
            </w:r>
            <w:proofErr w:type="spellEnd"/>
            <w:r>
              <w:t xml:space="preserve"> med titler på post, der bliver sendt til de respektive aktører</w:t>
            </w:r>
          </w:p>
          <w:p w14:paraId="1A1CCF75" w14:textId="77777777" w:rsidR="00252752" w:rsidRDefault="00252752" w:rsidP="00911796"/>
          <w:p w14:paraId="5E4F6B62" w14:textId="77777777" w:rsidR="00252752" w:rsidRDefault="00252752" w:rsidP="00911796"/>
        </w:tc>
        <w:tc>
          <w:tcPr>
            <w:tcW w:w="2410" w:type="dxa"/>
          </w:tcPr>
          <w:p w14:paraId="27D76B11" w14:textId="77777777" w:rsidR="00252752" w:rsidRDefault="00252752" w:rsidP="00911796"/>
        </w:tc>
        <w:tc>
          <w:tcPr>
            <w:tcW w:w="2126" w:type="dxa"/>
          </w:tcPr>
          <w:p w14:paraId="0E332433" w14:textId="77777777" w:rsidR="00252752" w:rsidRDefault="00252752" w:rsidP="00911796">
            <w:r>
              <w:t>Poster</w:t>
            </w:r>
          </w:p>
          <w:p w14:paraId="5B0074C5" w14:textId="77777777" w:rsidR="00252752" w:rsidRDefault="00252752" w:rsidP="00911796">
            <w:r>
              <w:t xml:space="preserve">Eksempler på breve placeres i matrix </w:t>
            </w:r>
            <w:proofErr w:type="spellStart"/>
            <w:r>
              <w:t>udfra</w:t>
            </w:r>
            <w:proofErr w:type="spellEnd"/>
            <w:r>
              <w:t xml:space="preserve"> en aktør</w:t>
            </w:r>
          </w:p>
        </w:tc>
        <w:tc>
          <w:tcPr>
            <w:tcW w:w="1559" w:type="dxa"/>
          </w:tcPr>
          <w:p w14:paraId="3B8C84E8" w14:textId="77777777" w:rsidR="00252752" w:rsidRDefault="00252752" w:rsidP="00911796">
            <w:r>
              <w:t>Facilitator</w:t>
            </w:r>
          </w:p>
        </w:tc>
      </w:tr>
      <w:tr w:rsidR="00252752" w14:paraId="1EB31CCA" w14:textId="77777777" w:rsidTr="00911796">
        <w:tc>
          <w:tcPr>
            <w:tcW w:w="2689" w:type="dxa"/>
          </w:tcPr>
          <w:p w14:paraId="0443C759" w14:textId="77777777" w:rsidR="00252752" w:rsidRDefault="00252752" w:rsidP="00911796">
            <w:r>
              <w:t>15 min.</w:t>
            </w:r>
          </w:p>
        </w:tc>
        <w:tc>
          <w:tcPr>
            <w:tcW w:w="2551" w:type="dxa"/>
          </w:tcPr>
          <w:p w14:paraId="374350B0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  <w:tc>
          <w:tcPr>
            <w:tcW w:w="2977" w:type="dxa"/>
          </w:tcPr>
          <w:p w14:paraId="2C7B41FC" w14:textId="77777777" w:rsidR="00252752" w:rsidRDefault="00252752" w:rsidP="00911796"/>
        </w:tc>
        <w:tc>
          <w:tcPr>
            <w:tcW w:w="2410" w:type="dxa"/>
          </w:tcPr>
          <w:p w14:paraId="0F9F366B" w14:textId="77777777" w:rsidR="00252752" w:rsidRDefault="00252752" w:rsidP="00911796"/>
        </w:tc>
        <w:tc>
          <w:tcPr>
            <w:tcW w:w="2126" w:type="dxa"/>
          </w:tcPr>
          <w:p w14:paraId="69F7607D" w14:textId="77777777" w:rsidR="00252752" w:rsidRDefault="00252752" w:rsidP="00911796"/>
        </w:tc>
        <w:tc>
          <w:tcPr>
            <w:tcW w:w="1559" w:type="dxa"/>
          </w:tcPr>
          <w:p w14:paraId="523D8F66" w14:textId="77777777" w:rsidR="00252752" w:rsidRDefault="00252752" w:rsidP="00911796"/>
        </w:tc>
      </w:tr>
      <w:tr w:rsidR="00252752" w14:paraId="5F7EA560" w14:textId="77777777" w:rsidTr="00911796">
        <w:tc>
          <w:tcPr>
            <w:tcW w:w="2689" w:type="dxa"/>
          </w:tcPr>
          <w:p w14:paraId="586437F7" w14:textId="77777777" w:rsidR="00252752" w:rsidRDefault="00252752" w:rsidP="00911796">
            <w:r>
              <w:t>25 min</w:t>
            </w:r>
          </w:p>
        </w:tc>
        <w:tc>
          <w:tcPr>
            <w:tcW w:w="2551" w:type="dxa"/>
          </w:tcPr>
          <w:p w14:paraId="17C3DC9E" w14:textId="77777777" w:rsidR="00252752" w:rsidRPr="008500AC" w:rsidRDefault="00252752" w:rsidP="00911796">
            <w:pPr>
              <w:rPr>
                <w:b/>
                <w:bCs/>
              </w:rPr>
            </w:pPr>
            <w:r w:rsidRPr="008500AC">
              <w:rPr>
                <w:b/>
                <w:bCs/>
              </w:rPr>
              <w:t xml:space="preserve">Hvad kan </w:t>
            </w:r>
            <w:proofErr w:type="spellStart"/>
            <w:r w:rsidRPr="008500AC">
              <w:rPr>
                <w:b/>
                <w:bCs/>
              </w:rPr>
              <w:t>MeMo</w:t>
            </w:r>
            <w:proofErr w:type="spellEnd"/>
            <w:r w:rsidRPr="008500AC">
              <w:rPr>
                <w:b/>
                <w:bCs/>
              </w:rPr>
              <w:t>?</w:t>
            </w:r>
          </w:p>
        </w:tc>
        <w:tc>
          <w:tcPr>
            <w:tcW w:w="2977" w:type="dxa"/>
          </w:tcPr>
          <w:p w14:paraId="4FF363BA" w14:textId="77777777" w:rsidR="00252752" w:rsidRDefault="00252752" w:rsidP="00911796">
            <w:r>
              <w:t xml:space="preserve">Gennemgang af </w:t>
            </w:r>
            <w:proofErr w:type="spellStart"/>
            <w:r>
              <w:t>hovedflows</w:t>
            </w:r>
            <w:proofErr w:type="spellEnd"/>
            <w:r>
              <w:t xml:space="preserve"> og beskrivelse af, hvordan </w:t>
            </w:r>
            <w:proofErr w:type="spellStart"/>
            <w:r>
              <w:t>MeMo</w:t>
            </w:r>
            <w:proofErr w:type="spellEnd"/>
            <w:r>
              <w:t xml:space="preserve"> kan anvendes i praksis</w:t>
            </w:r>
          </w:p>
          <w:p w14:paraId="4745B79A" w14:textId="77777777" w:rsidR="00252752" w:rsidRDefault="00252752" w:rsidP="00911796"/>
          <w:p w14:paraId="58A17166" w14:textId="77777777" w:rsidR="00252752" w:rsidRDefault="00252752" w:rsidP="00911796">
            <w:r>
              <w:lastRenderedPageBreak/>
              <w:t xml:space="preserve">Visning af </w:t>
            </w:r>
            <w:proofErr w:type="spellStart"/>
            <w:r>
              <w:t>MeMo</w:t>
            </w:r>
            <w:proofErr w:type="spellEnd"/>
            <w:r>
              <w:t xml:space="preserve"> i visningsklient bliver gentaget.</w:t>
            </w:r>
          </w:p>
          <w:p w14:paraId="448849D2" w14:textId="77777777" w:rsidR="00252752" w:rsidRDefault="00252752" w:rsidP="00911796"/>
          <w:p w14:paraId="3B84C91E" w14:textId="77777777" w:rsidR="00252752" w:rsidRDefault="00252752" w:rsidP="00911796">
            <w:r>
              <w:t>Budskab om handlinger gentages</w:t>
            </w:r>
          </w:p>
        </w:tc>
        <w:tc>
          <w:tcPr>
            <w:tcW w:w="2410" w:type="dxa"/>
          </w:tcPr>
          <w:p w14:paraId="702456D7" w14:textId="77777777" w:rsidR="00252752" w:rsidRDefault="00252752" w:rsidP="00911796"/>
        </w:tc>
        <w:tc>
          <w:tcPr>
            <w:tcW w:w="2126" w:type="dxa"/>
          </w:tcPr>
          <w:p w14:paraId="3D24793B" w14:textId="77777777" w:rsidR="00252752" w:rsidRDefault="00252752" w:rsidP="00911796">
            <w:r>
              <w:t>PPT vedr. de primære flows</w:t>
            </w:r>
          </w:p>
        </w:tc>
        <w:tc>
          <w:tcPr>
            <w:tcW w:w="1559" w:type="dxa"/>
          </w:tcPr>
          <w:p w14:paraId="3B4BA17A" w14:textId="77777777" w:rsidR="00252752" w:rsidRDefault="00252752" w:rsidP="00911796">
            <w:r>
              <w:t>Facilitator</w:t>
            </w:r>
          </w:p>
        </w:tc>
      </w:tr>
      <w:tr w:rsidR="00252752" w14:paraId="235161D6" w14:textId="77777777" w:rsidTr="00911796">
        <w:tc>
          <w:tcPr>
            <w:tcW w:w="2689" w:type="dxa"/>
          </w:tcPr>
          <w:p w14:paraId="189B4ED6" w14:textId="77777777" w:rsidR="00252752" w:rsidRDefault="00252752" w:rsidP="00911796"/>
          <w:p w14:paraId="192C1DFE" w14:textId="77777777" w:rsidR="00252752" w:rsidRDefault="00252752" w:rsidP="00911796">
            <w:r>
              <w:t>20 min.</w:t>
            </w:r>
          </w:p>
          <w:p w14:paraId="4C87603B" w14:textId="77777777" w:rsidR="00252752" w:rsidRDefault="00252752" w:rsidP="00911796"/>
          <w:p w14:paraId="008391CD" w14:textId="77777777" w:rsidR="00252752" w:rsidRDefault="00252752" w:rsidP="00911796">
            <w:r>
              <w:t>5 min. intro</w:t>
            </w:r>
          </w:p>
          <w:p w14:paraId="527D1B32" w14:textId="77777777" w:rsidR="00252752" w:rsidRDefault="00252752" w:rsidP="00911796">
            <w:r>
              <w:t>10 min. brainstorm</w:t>
            </w:r>
          </w:p>
          <w:p w14:paraId="24893013" w14:textId="77777777" w:rsidR="00252752" w:rsidRDefault="00252752" w:rsidP="00911796">
            <w:r>
              <w:t>5 min. gennemgang</w:t>
            </w:r>
          </w:p>
        </w:tc>
        <w:tc>
          <w:tcPr>
            <w:tcW w:w="2551" w:type="dxa"/>
          </w:tcPr>
          <w:p w14:paraId="3E05FEDA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Øvelse 4 – Udfordringer ved. myndighedspost</w:t>
            </w:r>
          </w:p>
          <w:p w14:paraId="070EC2A5" w14:textId="77777777" w:rsidR="00252752" w:rsidRDefault="00252752" w:rsidP="00911796">
            <w:pPr>
              <w:rPr>
                <w:b/>
                <w:bCs/>
              </w:rPr>
            </w:pPr>
          </w:p>
          <w:p w14:paraId="5C4DF86D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Myndighedspost er særlig vigtig, da vi i analysen også skal give bud på fællesoffentlige standarder for opmærkning. Dvs. ønsker til hvordan eksempelvis Ankestyrelsen opmærker deres post.</w:t>
            </w:r>
          </w:p>
          <w:p w14:paraId="36404830" w14:textId="77777777" w:rsidR="00252752" w:rsidRDefault="00252752" w:rsidP="00911796">
            <w:pPr>
              <w:rPr>
                <w:b/>
                <w:bCs/>
              </w:rPr>
            </w:pPr>
          </w:p>
          <w:p w14:paraId="5B1E2411" w14:textId="77777777" w:rsidR="00252752" w:rsidRDefault="00252752" w:rsidP="00911796">
            <w:pPr>
              <w:rPr>
                <w:b/>
                <w:bCs/>
              </w:rPr>
            </w:pPr>
          </w:p>
          <w:p w14:paraId="2E5A76B8" w14:textId="77777777" w:rsidR="00252752" w:rsidRPr="00FD264C" w:rsidRDefault="00252752" w:rsidP="00911796"/>
        </w:tc>
        <w:tc>
          <w:tcPr>
            <w:tcW w:w="2977" w:type="dxa"/>
          </w:tcPr>
          <w:p w14:paraId="5F8942D0" w14:textId="77777777" w:rsidR="00252752" w:rsidRDefault="00252752" w:rsidP="00911796">
            <w:r>
              <w:t xml:space="preserve">Deltagere </w:t>
            </w:r>
            <w:proofErr w:type="spellStart"/>
            <w:r>
              <w:t>brainstormer</w:t>
            </w:r>
            <w:proofErr w:type="spellEnd"/>
            <w:r>
              <w:t xml:space="preserve"> individuelt over udfordringer i afsendelse og modtagelse af DP i forbindelse med myndighedspost.</w:t>
            </w:r>
          </w:p>
          <w:p w14:paraId="2FD51AD4" w14:textId="77777777" w:rsidR="00252752" w:rsidRDefault="00252752" w:rsidP="00911796"/>
          <w:p w14:paraId="1D72F4C2" w14:textId="77777777" w:rsidR="00252752" w:rsidRDefault="00252752" w:rsidP="00911796">
            <w:r>
              <w:t>Herefter gennemgang</w:t>
            </w:r>
          </w:p>
          <w:p w14:paraId="5E2483BA" w14:textId="77777777" w:rsidR="00252752" w:rsidRPr="0036397B" w:rsidRDefault="00252752" w:rsidP="00911796"/>
        </w:tc>
        <w:tc>
          <w:tcPr>
            <w:tcW w:w="2410" w:type="dxa"/>
          </w:tcPr>
          <w:p w14:paraId="39DE5AD3" w14:textId="77777777" w:rsidR="00252752" w:rsidRDefault="00252752" w:rsidP="00911796">
            <w:r>
              <w:t>Besvare spørgsmålet: Hvor ligger de største udfordringer med DP i dag ift. myndighedsposten og ift. til hvilke myndigheder?</w:t>
            </w:r>
          </w:p>
        </w:tc>
        <w:tc>
          <w:tcPr>
            <w:tcW w:w="2126" w:type="dxa"/>
          </w:tcPr>
          <w:p w14:paraId="224F2BD8" w14:textId="77777777" w:rsidR="00252752" w:rsidRDefault="00252752" w:rsidP="00911796">
            <w:r>
              <w:t>Poster</w:t>
            </w:r>
          </w:p>
        </w:tc>
        <w:tc>
          <w:tcPr>
            <w:tcW w:w="1559" w:type="dxa"/>
          </w:tcPr>
          <w:p w14:paraId="5251B31E" w14:textId="77777777" w:rsidR="00252752" w:rsidRDefault="00252752" w:rsidP="00911796">
            <w:r>
              <w:t>Facilitator</w:t>
            </w:r>
          </w:p>
        </w:tc>
      </w:tr>
      <w:tr w:rsidR="00252752" w14:paraId="303449AE" w14:textId="77777777" w:rsidTr="00911796">
        <w:tc>
          <w:tcPr>
            <w:tcW w:w="2689" w:type="dxa"/>
          </w:tcPr>
          <w:p w14:paraId="042323B7" w14:textId="77777777" w:rsidR="00252752" w:rsidRDefault="00252752" w:rsidP="00911796">
            <w:r>
              <w:t>60 min</w:t>
            </w:r>
          </w:p>
        </w:tc>
        <w:tc>
          <w:tcPr>
            <w:tcW w:w="2551" w:type="dxa"/>
          </w:tcPr>
          <w:p w14:paraId="531DD635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FROKOST</w:t>
            </w:r>
          </w:p>
        </w:tc>
        <w:tc>
          <w:tcPr>
            <w:tcW w:w="2977" w:type="dxa"/>
          </w:tcPr>
          <w:p w14:paraId="3AAF87F8" w14:textId="77777777" w:rsidR="00252752" w:rsidRPr="00F16E36" w:rsidRDefault="00252752" w:rsidP="00911796">
            <w:pPr>
              <w:rPr>
                <w:b/>
                <w:bCs/>
              </w:rPr>
            </w:pPr>
            <w:r w:rsidRPr="00F16E36">
              <w:rPr>
                <w:b/>
                <w:bCs/>
              </w:rPr>
              <w:t>Under</w:t>
            </w:r>
            <w:r>
              <w:rPr>
                <w:b/>
                <w:bCs/>
              </w:rPr>
              <w:t xml:space="preserve"> </w:t>
            </w:r>
            <w:r w:rsidRPr="00F16E36">
              <w:rPr>
                <w:b/>
                <w:bCs/>
              </w:rPr>
              <w:t>frokosten klargøres de næste øvelser vedr. prioritering:</w:t>
            </w:r>
          </w:p>
          <w:p w14:paraId="7B001154" w14:textId="77777777" w:rsidR="00252752" w:rsidRPr="00F16E36" w:rsidRDefault="00252752" w:rsidP="00911796">
            <w:pPr>
              <w:pStyle w:val="Listeafsnit"/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  <w:bCs/>
              </w:rPr>
            </w:pPr>
            <w:proofErr w:type="spellStart"/>
            <w:r w:rsidRPr="00F16E36">
              <w:rPr>
                <w:b/>
                <w:bCs/>
              </w:rPr>
              <w:t>Postits</w:t>
            </w:r>
            <w:proofErr w:type="spellEnd"/>
            <w:r w:rsidRPr="00F16E36">
              <w:rPr>
                <w:b/>
                <w:bCs/>
              </w:rPr>
              <w:t xml:space="preserve"> kopieres og farvelægges ift. kategori af modtager</w:t>
            </w:r>
          </w:p>
          <w:p w14:paraId="4CA5B45B" w14:textId="77777777" w:rsidR="00252752" w:rsidRDefault="00252752" w:rsidP="00911796">
            <w:pPr>
              <w:pStyle w:val="Listeafsnit"/>
              <w:numPr>
                <w:ilvl w:val="0"/>
                <w:numId w:val="23"/>
              </w:numPr>
              <w:spacing w:after="0" w:line="240" w:lineRule="auto"/>
              <w:contextualSpacing/>
            </w:pPr>
            <w:proofErr w:type="spellStart"/>
            <w:r w:rsidRPr="00F16E36">
              <w:rPr>
                <w:b/>
                <w:bCs/>
              </w:rPr>
              <w:t>Postits</w:t>
            </w:r>
            <w:proofErr w:type="spellEnd"/>
            <w:r w:rsidRPr="00F16E36">
              <w:rPr>
                <w:b/>
                <w:bCs/>
              </w:rPr>
              <w:t xml:space="preserve"> placeres i hvide bokse ved. Prioriteringsmatrix for AFSENDT POST</w:t>
            </w:r>
          </w:p>
        </w:tc>
        <w:tc>
          <w:tcPr>
            <w:tcW w:w="2410" w:type="dxa"/>
          </w:tcPr>
          <w:p w14:paraId="0C04F62E" w14:textId="77777777" w:rsidR="00252752" w:rsidRDefault="00252752" w:rsidP="00911796"/>
        </w:tc>
        <w:tc>
          <w:tcPr>
            <w:tcW w:w="2126" w:type="dxa"/>
          </w:tcPr>
          <w:p w14:paraId="35650480" w14:textId="77777777" w:rsidR="00252752" w:rsidRDefault="00252752" w:rsidP="00911796">
            <w:r>
              <w:t>N/A</w:t>
            </w:r>
          </w:p>
        </w:tc>
        <w:tc>
          <w:tcPr>
            <w:tcW w:w="1559" w:type="dxa"/>
          </w:tcPr>
          <w:p w14:paraId="7F6A6868" w14:textId="77777777" w:rsidR="00252752" w:rsidRDefault="00252752" w:rsidP="00911796">
            <w:r>
              <w:t>Facilitator</w:t>
            </w:r>
          </w:p>
        </w:tc>
      </w:tr>
      <w:tr w:rsidR="00252752" w14:paraId="4F3240F5" w14:textId="77777777" w:rsidTr="00911796">
        <w:tc>
          <w:tcPr>
            <w:tcW w:w="2689" w:type="dxa"/>
          </w:tcPr>
          <w:p w14:paraId="60FB6144" w14:textId="77777777" w:rsidR="00252752" w:rsidRDefault="00252752" w:rsidP="00911796">
            <w:r>
              <w:t>25 min.</w:t>
            </w:r>
          </w:p>
          <w:p w14:paraId="26CF4B5E" w14:textId="77777777" w:rsidR="00252752" w:rsidRDefault="00252752" w:rsidP="00911796"/>
          <w:p w14:paraId="798B0A92" w14:textId="77777777" w:rsidR="00252752" w:rsidRDefault="00252752" w:rsidP="00911796">
            <w:r>
              <w:t>5 min. intro</w:t>
            </w:r>
          </w:p>
          <w:p w14:paraId="6621706F" w14:textId="77777777" w:rsidR="00252752" w:rsidRDefault="00252752" w:rsidP="00911796">
            <w:r>
              <w:lastRenderedPageBreak/>
              <w:t xml:space="preserve">10 min. placering af </w:t>
            </w:r>
            <w:proofErr w:type="spellStart"/>
            <w:r>
              <w:t>postits</w:t>
            </w:r>
            <w:proofErr w:type="spellEnd"/>
          </w:p>
          <w:p w14:paraId="2BE333A8" w14:textId="77777777" w:rsidR="00252752" w:rsidRDefault="00252752" w:rsidP="00911796">
            <w:r>
              <w:t>10 min. gennemgang</w:t>
            </w:r>
          </w:p>
          <w:p w14:paraId="46418BFF" w14:textId="77777777" w:rsidR="00252752" w:rsidRDefault="00252752" w:rsidP="00911796"/>
        </w:tc>
        <w:tc>
          <w:tcPr>
            <w:tcW w:w="2551" w:type="dxa"/>
          </w:tcPr>
          <w:p w14:paraId="5BA498EA" w14:textId="77777777" w:rsidR="00252752" w:rsidRPr="00D84CB3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Øvelse 5.1 Potentialevurdering AFSENDELSE.</w:t>
            </w:r>
          </w:p>
          <w:p w14:paraId="548B3CB2" w14:textId="77777777" w:rsidR="00252752" w:rsidRPr="002913F2" w:rsidRDefault="00252752" w:rsidP="00911796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14:paraId="7CA463E2" w14:textId="77777777" w:rsidR="00252752" w:rsidRDefault="00252752" w:rsidP="00911796">
            <w:r>
              <w:t xml:space="preserve">Prioriteringsmatrix for AFSENDELSE udfyldes med </w:t>
            </w:r>
            <w:proofErr w:type="spellStart"/>
            <w:r>
              <w:t>postits</w:t>
            </w:r>
            <w:proofErr w:type="spellEnd"/>
          </w:p>
          <w:p w14:paraId="4998D288" w14:textId="77777777" w:rsidR="00252752" w:rsidRDefault="00252752" w:rsidP="00911796"/>
          <w:p w14:paraId="06D187F2" w14:textId="77777777" w:rsidR="00252752" w:rsidRDefault="00252752" w:rsidP="00911796">
            <w:r>
              <w:lastRenderedPageBreak/>
              <w:t xml:space="preserve">NB – facilitator placerer 1-2 </w:t>
            </w:r>
            <w:proofErr w:type="spellStart"/>
            <w:r>
              <w:t>postits</w:t>
            </w:r>
            <w:proofErr w:type="spellEnd"/>
            <w:r>
              <w:t xml:space="preserve"> før alle får lov.</w:t>
            </w:r>
          </w:p>
          <w:p w14:paraId="2F590EE7" w14:textId="77777777" w:rsidR="00252752" w:rsidRDefault="00252752" w:rsidP="00911796"/>
          <w:p w14:paraId="069D9268" w14:textId="77777777" w:rsidR="00252752" w:rsidRDefault="00252752" w:rsidP="00911796">
            <w:r>
              <w:t xml:space="preserve">Det er vigtigt at pointere de 4 </w:t>
            </w:r>
            <w:proofErr w:type="spellStart"/>
            <w:r>
              <w:t>hovedflows</w:t>
            </w:r>
            <w:proofErr w:type="spellEnd"/>
            <w:r>
              <w:t xml:space="preserve"> igen, dvs. ved retursvar er opmærkning særdeles vigtig!</w:t>
            </w:r>
          </w:p>
        </w:tc>
        <w:tc>
          <w:tcPr>
            <w:tcW w:w="2410" w:type="dxa"/>
          </w:tcPr>
          <w:p w14:paraId="66065521" w14:textId="77777777" w:rsidR="00252752" w:rsidRDefault="00252752" w:rsidP="00911796">
            <w:r>
              <w:lastRenderedPageBreak/>
              <w:t xml:space="preserve">Formålet er at lave en </w:t>
            </w:r>
            <w:proofErr w:type="spellStart"/>
            <w:r>
              <w:t>grovprioritering</w:t>
            </w:r>
            <w:proofErr w:type="spellEnd"/>
            <w:r>
              <w:t xml:space="preserve"> af AFSENDT post mhp. at finde frem til de forsendelsestyper, hvor der </w:t>
            </w:r>
            <w:r>
              <w:lastRenderedPageBreak/>
              <w:t>skal beskrives nærmere forretningsbehov</w:t>
            </w:r>
          </w:p>
        </w:tc>
        <w:tc>
          <w:tcPr>
            <w:tcW w:w="2126" w:type="dxa"/>
          </w:tcPr>
          <w:p w14:paraId="1BFCB96B" w14:textId="77777777" w:rsidR="00252752" w:rsidRDefault="00252752" w:rsidP="00911796">
            <w:pPr>
              <w:spacing w:after="0" w:line="240" w:lineRule="auto"/>
              <w:contextualSpacing/>
            </w:pPr>
            <w:r>
              <w:lastRenderedPageBreak/>
              <w:t>Poster</w:t>
            </w:r>
          </w:p>
        </w:tc>
        <w:tc>
          <w:tcPr>
            <w:tcW w:w="1559" w:type="dxa"/>
          </w:tcPr>
          <w:p w14:paraId="4961FCF6" w14:textId="77777777" w:rsidR="00252752" w:rsidRDefault="00252752" w:rsidP="00911796">
            <w:r>
              <w:t>Facilitator</w:t>
            </w:r>
          </w:p>
        </w:tc>
      </w:tr>
      <w:tr w:rsidR="00252752" w:rsidRPr="00A17480" w14:paraId="7E93EC6E" w14:textId="77777777" w:rsidTr="00911796">
        <w:tc>
          <w:tcPr>
            <w:tcW w:w="2689" w:type="dxa"/>
          </w:tcPr>
          <w:p w14:paraId="55F2DDCE" w14:textId="77777777" w:rsidR="00252752" w:rsidRDefault="00252752" w:rsidP="00911796">
            <w:r>
              <w:t>25 min</w:t>
            </w:r>
          </w:p>
        </w:tc>
        <w:tc>
          <w:tcPr>
            <w:tcW w:w="2551" w:type="dxa"/>
          </w:tcPr>
          <w:p w14:paraId="613409C4" w14:textId="77777777" w:rsidR="00252752" w:rsidRPr="00D84CB3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Øvelse 5.2 Potentialevurdering MODTAGELSE.</w:t>
            </w:r>
          </w:p>
          <w:p w14:paraId="24678D8E" w14:textId="77777777" w:rsidR="00252752" w:rsidRDefault="00252752" w:rsidP="0091179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3AE42E6" w14:textId="77777777" w:rsidR="00252752" w:rsidRDefault="00252752" w:rsidP="00911796">
            <w:r>
              <w:t xml:space="preserve">Prioriteringsmatrix for MODTAGELSE udfyldes med </w:t>
            </w:r>
            <w:proofErr w:type="spellStart"/>
            <w:r>
              <w:t>postits</w:t>
            </w:r>
            <w:proofErr w:type="spellEnd"/>
            <w:r>
              <w:t xml:space="preserve"> fra AFSENDELSESMATRIX</w:t>
            </w:r>
          </w:p>
          <w:p w14:paraId="3F4941E1" w14:textId="77777777" w:rsidR="00252752" w:rsidRDefault="00252752" w:rsidP="00911796"/>
          <w:p w14:paraId="787123C9" w14:textId="77777777" w:rsidR="00252752" w:rsidRDefault="00252752" w:rsidP="00911796">
            <w:r>
              <w:t xml:space="preserve">NB – facilitator placerer 1-2 </w:t>
            </w:r>
            <w:proofErr w:type="spellStart"/>
            <w:r>
              <w:t>postits</w:t>
            </w:r>
            <w:proofErr w:type="spellEnd"/>
            <w:r>
              <w:t xml:space="preserve"> før alle får lov.</w:t>
            </w:r>
          </w:p>
          <w:p w14:paraId="2776C810" w14:textId="77777777" w:rsidR="00252752" w:rsidRDefault="00252752" w:rsidP="00911796"/>
          <w:p w14:paraId="12E5D2F9" w14:textId="77777777" w:rsidR="00252752" w:rsidRDefault="00252752" w:rsidP="00911796">
            <w:r>
              <w:t xml:space="preserve">Det er vigtigt at pointere de 4 </w:t>
            </w:r>
            <w:proofErr w:type="spellStart"/>
            <w:r>
              <w:t>hovedflows</w:t>
            </w:r>
            <w:proofErr w:type="spellEnd"/>
            <w:r>
              <w:t xml:space="preserve"> igen, dvs. ved retursvar samt ved post fra andre myndigheder er opmærkning særdeles vigtig! </w:t>
            </w:r>
          </w:p>
        </w:tc>
        <w:tc>
          <w:tcPr>
            <w:tcW w:w="2410" w:type="dxa"/>
          </w:tcPr>
          <w:p w14:paraId="15DB6709" w14:textId="77777777" w:rsidR="00252752" w:rsidRDefault="00252752" w:rsidP="00911796">
            <w:r>
              <w:t xml:space="preserve">Formålet er at lave en </w:t>
            </w:r>
            <w:proofErr w:type="spellStart"/>
            <w:r>
              <w:t>grovprioritering</w:t>
            </w:r>
            <w:proofErr w:type="spellEnd"/>
            <w:r>
              <w:t xml:space="preserve"> af MODTAGET post mhp. at finde frem til de forsendelsestyper, hvor der skal beskrives nærmere forretningsbehov – DELS IFT. MEMO-OPMÆRKNING, DELS IFT. KONTAKTPUNKTER HOS KOMMUNEN</w:t>
            </w:r>
          </w:p>
        </w:tc>
        <w:tc>
          <w:tcPr>
            <w:tcW w:w="2126" w:type="dxa"/>
          </w:tcPr>
          <w:p w14:paraId="1D0C902D" w14:textId="77777777" w:rsidR="00252752" w:rsidRPr="000900E8" w:rsidRDefault="00252752" w:rsidP="00911796">
            <w:r>
              <w:t>Poster</w:t>
            </w:r>
          </w:p>
          <w:p w14:paraId="0603C1E7" w14:textId="77777777" w:rsidR="00252752" w:rsidRPr="00A17480" w:rsidRDefault="00252752" w:rsidP="00911796">
            <w:pPr>
              <w:rPr>
                <w:b/>
                <w:bCs/>
              </w:rPr>
            </w:pPr>
            <w:r w:rsidRPr="00A17480">
              <w:rPr>
                <w:b/>
                <w:bCs/>
              </w:rPr>
              <w:t xml:space="preserve">NB: </w:t>
            </w:r>
            <w:proofErr w:type="spellStart"/>
            <w:r w:rsidRPr="00A17480">
              <w:rPr>
                <w:b/>
                <w:bCs/>
              </w:rPr>
              <w:t>Postits</w:t>
            </w:r>
            <w:proofErr w:type="spellEnd"/>
            <w:r w:rsidRPr="00A17480">
              <w:rPr>
                <w:b/>
                <w:bCs/>
              </w:rPr>
              <w:t xml:space="preserve"> fra 1. Og 2. p</w:t>
            </w:r>
            <w:r>
              <w:rPr>
                <w:b/>
                <w:bCs/>
              </w:rPr>
              <w:t xml:space="preserve">rioritet i AFSENDELSE kopieres ned i hvid boks på modtagelse </w:t>
            </w:r>
          </w:p>
        </w:tc>
        <w:tc>
          <w:tcPr>
            <w:tcW w:w="1559" w:type="dxa"/>
          </w:tcPr>
          <w:p w14:paraId="59326D32" w14:textId="77777777" w:rsidR="00252752" w:rsidRPr="00A17480" w:rsidRDefault="00252752" w:rsidP="00911796">
            <w:r>
              <w:t>Facilitator</w:t>
            </w:r>
          </w:p>
        </w:tc>
      </w:tr>
      <w:tr w:rsidR="00252752" w:rsidRPr="00A17480" w14:paraId="729C5015" w14:textId="77777777" w:rsidTr="00911796">
        <w:tc>
          <w:tcPr>
            <w:tcW w:w="2689" w:type="dxa"/>
          </w:tcPr>
          <w:p w14:paraId="0BE22CED" w14:textId="77777777" w:rsidR="00252752" w:rsidRDefault="00252752" w:rsidP="00911796">
            <w:r>
              <w:t xml:space="preserve">10 min. </w:t>
            </w:r>
          </w:p>
        </w:tc>
        <w:tc>
          <w:tcPr>
            <w:tcW w:w="2551" w:type="dxa"/>
          </w:tcPr>
          <w:p w14:paraId="7EE24866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  <w:tc>
          <w:tcPr>
            <w:tcW w:w="2977" w:type="dxa"/>
          </w:tcPr>
          <w:p w14:paraId="4A007C1F" w14:textId="77777777" w:rsidR="00252752" w:rsidRPr="00AD169A" w:rsidRDefault="00252752" w:rsidP="0091179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FA68FE6" w14:textId="77777777" w:rsidR="00252752" w:rsidRDefault="00252752" w:rsidP="00911796"/>
        </w:tc>
        <w:tc>
          <w:tcPr>
            <w:tcW w:w="2126" w:type="dxa"/>
          </w:tcPr>
          <w:p w14:paraId="03EB2DD8" w14:textId="77777777" w:rsidR="00252752" w:rsidRPr="00A17480" w:rsidRDefault="00252752" w:rsidP="0091179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04A6F4A" w14:textId="77777777" w:rsidR="00252752" w:rsidRPr="00A17480" w:rsidRDefault="00252752" w:rsidP="00911796"/>
        </w:tc>
      </w:tr>
      <w:tr w:rsidR="00252752" w14:paraId="3367FD5E" w14:textId="77777777" w:rsidTr="00911796">
        <w:tc>
          <w:tcPr>
            <w:tcW w:w="2689" w:type="dxa"/>
          </w:tcPr>
          <w:p w14:paraId="71B92C8A" w14:textId="77777777" w:rsidR="00252752" w:rsidRDefault="00252752" w:rsidP="00911796">
            <w:r>
              <w:t>5 min.</w:t>
            </w:r>
          </w:p>
        </w:tc>
        <w:tc>
          <w:tcPr>
            <w:tcW w:w="2551" w:type="dxa"/>
          </w:tcPr>
          <w:p w14:paraId="67EE8E29" w14:textId="77777777" w:rsidR="00252752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Oplæg: Hvorfor beskrive forretningsbehov?</w:t>
            </w:r>
          </w:p>
          <w:p w14:paraId="45D0A79E" w14:textId="77777777" w:rsidR="00252752" w:rsidRPr="000713B3" w:rsidRDefault="00252752" w:rsidP="00911796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14:paraId="70BB2160" w14:textId="77777777" w:rsidR="00252752" w:rsidRDefault="00252752" w:rsidP="00911796">
            <w:r>
              <w:t>Kort oplæg om forretningsbehov og hvorfor det er vigtigt!</w:t>
            </w:r>
          </w:p>
        </w:tc>
        <w:tc>
          <w:tcPr>
            <w:tcW w:w="2410" w:type="dxa"/>
          </w:tcPr>
          <w:p w14:paraId="55FC5CEE" w14:textId="77777777" w:rsidR="00252752" w:rsidRDefault="00252752" w:rsidP="00911796"/>
        </w:tc>
        <w:tc>
          <w:tcPr>
            <w:tcW w:w="2126" w:type="dxa"/>
          </w:tcPr>
          <w:p w14:paraId="4D85F672" w14:textId="77777777" w:rsidR="00252752" w:rsidRDefault="00252752" w:rsidP="00911796">
            <w:r>
              <w:t>PPT</w:t>
            </w:r>
          </w:p>
        </w:tc>
        <w:tc>
          <w:tcPr>
            <w:tcW w:w="1559" w:type="dxa"/>
          </w:tcPr>
          <w:p w14:paraId="274C410B" w14:textId="77777777" w:rsidR="00252752" w:rsidRDefault="00252752" w:rsidP="00911796">
            <w:r>
              <w:t>Facilitator</w:t>
            </w:r>
          </w:p>
        </w:tc>
      </w:tr>
      <w:tr w:rsidR="00252752" w14:paraId="69D6F0F0" w14:textId="77777777" w:rsidTr="00911796">
        <w:tc>
          <w:tcPr>
            <w:tcW w:w="2689" w:type="dxa"/>
          </w:tcPr>
          <w:p w14:paraId="376FC5BB" w14:textId="77777777" w:rsidR="00252752" w:rsidRDefault="00252752" w:rsidP="00911796">
            <w:r>
              <w:t>30 min.</w:t>
            </w:r>
          </w:p>
          <w:p w14:paraId="560174D1" w14:textId="77777777" w:rsidR="00252752" w:rsidRDefault="00252752" w:rsidP="00911796"/>
          <w:p w14:paraId="10EB669F" w14:textId="77777777" w:rsidR="00252752" w:rsidRDefault="00252752" w:rsidP="00911796">
            <w:r>
              <w:t>10 min. udfyldelse af ”</w:t>
            </w:r>
            <w:proofErr w:type="spellStart"/>
            <w:r>
              <w:t>excel</w:t>
            </w:r>
            <w:proofErr w:type="spellEnd"/>
            <w:r>
              <w:t>”</w:t>
            </w:r>
          </w:p>
          <w:p w14:paraId="31CC9C6F" w14:textId="77777777" w:rsidR="00252752" w:rsidRPr="00AD169A" w:rsidRDefault="00252752" w:rsidP="00911796">
            <w:pPr>
              <w:rPr>
                <w:b/>
                <w:bCs/>
                <w:i/>
                <w:iCs/>
              </w:rPr>
            </w:pPr>
            <w:r>
              <w:t>20 min. gennemgang samt udfyldelse af arketypeskabelon.</w:t>
            </w:r>
          </w:p>
        </w:tc>
        <w:tc>
          <w:tcPr>
            <w:tcW w:w="2551" w:type="dxa"/>
          </w:tcPr>
          <w:p w14:paraId="119A0A6B" w14:textId="77777777" w:rsidR="00252752" w:rsidRPr="00D84CB3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Øvelse 6.0 Forretningsbehov - AFSENDELSE</w:t>
            </w:r>
          </w:p>
          <w:p w14:paraId="5D8E7845" w14:textId="77777777" w:rsidR="00252752" w:rsidRPr="00921DF6" w:rsidRDefault="00252752" w:rsidP="0091179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br/>
            </w:r>
            <w:r w:rsidRPr="00921DF6">
              <w:rPr>
                <w:b/>
                <w:bCs/>
                <w:i/>
                <w:iCs/>
              </w:rPr>
              <w:t>OBS: øvelse 6.0 kan stå i stedet for 6.1, hvis man anvender arketyperne til kategorisering</w:t>
            </w:r>
          </w:p>
        </w:tc>
        <w:tc>
          <w:tcPr>
            <w:tcW w:w="2977" w:type="dxa"/>
          </w:tcPr>
          <w:p w14:paraId="3DA8E142" w14:textId="77777777" w:rsidR="00252752" w:rsidRDefault="00252752" w:rsidP="00911796">
            <w:r>
              <w:t>Deltagerne vælger et brev fra 1.prioritet i matricen og placerer det kassen for den arketype, der bedst svarer til brevtypen.</w:t>
            </w:r>
          </w:p>
          <w:p w14:paraId="12D673ED" w14:textId="77777777" w:rsidR="00252752" w:rsidRDefault="00252752" w:rsidP="00911796"/>
          <w:p w14:paraId="482A017F" w14:textId="77777777" w:rsidR="00252752" w:rsidRDefault="00252752" w:rsidP="00911796">
            <w:r>
              <w:t>Der afsættes god tid til gennemgang.</w:t>
            </w:r>
          </w:p>
          <w:p w14:paraId="0E883A09" w14:textId="77777777" w:rsidR="00252752" w:rsidRDefault="00252752" w:rsidP="00911796"/>
          <w:p w14:paraId="1B271708" w14:textId="77777777" w:rsidR="00252752" w:rsidRDefault="00252752" w:rsidP="00911796">
            <w:r>
              <w:lastRenderedPageBreak/>
              <w:t xml:space="preserve">Endeligt udfylder hver deltager én arketype-skabelon med relevante noter. </w:t>
            </w:r>
          </w:p>
          <w:p w14:paraId="45AB4461" w14:textId="77777777" w:rsidR="00252752" w:rsidRDefault="00252752" w:rsidP="00911796"/>
        </w:tc>
        <w:tc>
          <w:tcPr>
            <w:tcW w:w="2410" w:type="dxa"/>
          </w:tcPr>
          <w:p w14:paraId="566B1919" w14:textId="77777777" w:rsidR="00252752" w:rsidRDefault="00252752" w:rsidP="00911796">
            <w:r>
              <w:lastRenderedPageBreak/>
              <w:t>Formålet er via arketyperne effektivt at kategorisere breve ift. arketyper og derved også beskrive forretningsbehovet for det pågældende brev.</w:t>
            </w:r>
          </w:p>
        </w:tc>
        <w:tc>
          <w:tcPr>
            <w:tcW w:w="2126" w:type="dxa"/>
          </w:tcPr>
          <w:p w14:paraId="65AEC872" w14:textId="77777777" w:rsidR="00252752" w:rsidRDefault="00252752" w:rsidP="00911796">
            <w:pPr>
              <w:spacing w:after="0" w:line="240" w:lineRule="auto"/>
            </w:pPr>
            <w:r>
              <w:t xml:space="preserve">Whiteboard – arketyper beskrives som ”kasser” hvori </w:t>
            </w:r>
            <w:proofErr w:type="spellStart"/>
            <w:r>
              <w:t>postits</w:t>
            </w:r>
            <w:proofErr w:type="spellEnd"/>
            <w:r>
              <w:t>/brevtyper placeres</w:t>
            </w:r>
          </w:p>
          <w:p w14:paraId="7D4C9A9F" w14:textId="77777777" w:rsidR="00252752" w:rsidRDefault="00252752" w:rsidP="00911796">
            <w:pPr>
              <w:spacing w:after="0" w:line="240" w:lineRule="auto"/>
            </w:pPr>
          </w:p>
          <w:p w14:paraId="7ED4C476" w14:textId="77777777" w:rsidR="00252752" w:rsidRDefault="00252752" w:rsidP="00911796">
            <w:pPr>
              <w:spacing w:after="0" w:line="240" w:lineRule="auto"/>
            </w:pPr>
            <w:r>
              <w:t xml:space="preserve">Arketypeskabeloner som deltagerne kan udfylde. Se </w:t>
            </w:r>
            <w:proofErr w:type="spellStart"/>
            <w:r>
              <w:t>evt</w:t>
            </w:r>
            <w:proofErr w:type="spellEnd"/>
            <w:r>
              <w:t xml:space="preserve"> eksempel.</w:t>
            </w:r>
          </w:p>
        </w:tc>
        <w:tc>
          <w:tcPr>
            <w:tcW w:w="1559" w:type="dxa"/>
          </w:tcPr>
          <w:p w14:paraId="4381E910" w14:textId="77777777" w:rsidR="00252752" w:rsidRDefault="00252752" w:rsidP="00911796">
            <w:r>
              <w:t>Facilitator</w:t>
            </w:r>
          </w:p>
        </w:tc>
      </w:tr>
      <w:tr w:rsidR="00252752" w14:paraId="30B9789D" w14:textId="77777777" w:rsidTr="00911796">
        <w:tc>
          <w:tcPr>
            <w:tcW w:w="2689" w:type="dxa"/>
          </w:tcPr>
          <w:p w14:paraId="75E61721" w14:textId="77777777" w:rsidR="00252752" w:rsidRDefault="00252752" w:rsidP="00911796">
            <w:r>
              <w:t>30 min.</w:t>
            </w:r>
          </w:p>
          <w:p w14:paraId="17123511" w14:textId="77777777" w:rsidR="00252752" w:rsidRDefault="00252752" w:rsidP="00911796"/>
          <w:p w14:paraId="308A8C31" w14:textId="77777777" w:rsidR="00252752" w:rsidRDefault="00252752" w:rsidP="00911796">
            <w:r>
              <w:t>10 min. udfyldelse af ”</w:t>
            </w:r>
            <w:proofErr w:type="spellStart"/>
            <w:r>
              <w:t>excel</w:t>
            </w:r>
            <w:proofErr w:type="spellEnd"/>
            <w:r>
              <w:t>”</w:t>
            </w:r>
          </w:p>
          <w:p w14:paraId="4E31046C" w14:textId="77777777" w:rsidR="00252752" w:rsidRDefault="00252752" w:rsidP="00911796">
            <w:r>
              <w:t>20 min. gennemgang</w:t>
            </w:r>
          </w:p>
        </w:tc>
        <w:tc>
          <w:tcPr>
            <w:tcW w:w="2551" w:type="dxa"/>
          </w:tcPr>
          <w:p w14:paraId="49838E28" w14:textId="77777777" w:rsidR="00252752" w:rsidRPr="00D84CB3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Øvelse 6.1 Forretningsbehov - AFSENDELSE</w:t>
            </w:r>
          </w:p>
          <w:p w14:paraId="56F17616" w14:textId="77777777" w:rsidR="00252752" w:rsidRDefault="00252752" w:rsidP="00911796">
            <w:pPr>
              <w:rPr>
                <w:i/>
                <w:iCs/>
              </w:rPr>
            </w:pPr>
          </w:p>
          <w:p w14:paraId="084C16DE" w14:textId="77777777" w:rsidR="00252752" w:rsidRPr="00921DF6" w:rsidRDefault="00252752" w:rsidP="00911796">
            <w:pPr>
              <w:rPr>
                <w:i/>
                <w:iCs/>
              </w:rPr>
            </w:pPr>
            <w:r w:rsidRPr="00921DF6">
              <w:rPr>
                <w:b/>
                <w:bCs/>
                <w:i/>
                <w:iCs/>
              </w:rPr>
              <w:t>OBS: øvelse 6.1 kan stå i stedet for 6.0, hvis man ikke anvender arketyperne til kategorisering</w:t>
            </w:r>
          </w:p>
        </w:tc>
        <w:tc>
          <w:tcPr>
            <w:tcW w:w="2977" w:type="dxa"/>
          </w:tcPr>
          <w:p w14:paraId="6A15F333" w14:textId="77777777" w:rsidR="00252752" w:rsidRDefault="00252752" w:rsidP="00911796">
            <w:r>
              <w:t xml:space="preserve">Deltagerne vælger et brev fra 1. prioritet i matricen og placerer det i tabellen og udfylder felterne. </w:t>
            </w:r>
          </w:p>
          <w:p w14:paraId="671FE057" w14:textId="77777777" w:rsidR="00252752" w:rsidRDefault="00252752" w:rsidP="00911796"/>
          <w:p w14:paraId="4CEE4A43" w14:textId="77777777" w:rsidR="00252752" w:rsidRDefault="00252752" w:rsidP="00911796">
            <w:r>
              <w:t>Der afsættes god tid til gennemgang.</w:t>
            </w:r>
          </w:p>
          <w:p w14:paraId="6CA3D251" w14:textId="77777777" w:rsidR="00252752" w:rsidRDefault="00252752" w:rsidP="00911796"/>
        </w:tc>
        <w:tc>
          <w:tcPr>
            <w:tcW w:w="2410" w:type="dxa"/>
          </w:tcPr>
          <w:p w14:paraId="63C84F6E" w14:textId="77777777" w:rsidR="00252752" w:rsidRDefault="00252752" w:rsidP="00911796">
            <w:r>
              <w:t>Formålet er identificere forretningsbehov for de højest prioriterede breve.</w:t>
            </w:r>
          </w:p>
        </w:tc>
        <w:tc>
          <w:tcPr>
            <w:tcW w:w="2126" w:type="dxa"/>
          </w:tcPr>
          <w:p w14:paraId="169C1F48" w14:textId="77777777" w:rsidR="00252752" w:rsidRDefault="00252752" w:rsidP="00911796"/>
          <w:p w14:paraId="7E68CB58" w14:textId="77777777" w:rsidR="00252752" w:rsidRDefault="00252752" w:rsidP="00911796">
            <w:r>
              <w:t>Poster</w:t>
            </w:r>
          </w:p>
          <w:p w14:paraId="154DE608" w14:textId="77777777" w:rsidR="00252752" w:rsidRDefault="00252752" w:rsidP="00911796">
            <w:r>
              <w:t xml:space="preserve">Til at starte med kopieres 1. prioritet over i hvid boks ved afsendelses-tabellen. Dette forklares til deltagere, så de ved hvor </w:t>
            </w:r>
            <w:proofErr w:type="spellStart"/>
            <w:r>
              <w:t>postits</w:t>
            </w:r>
            <w:proofErr w:type="spellEnd"/>
            <w:r>
              <w:t xml:space="preserve"> kommer fra</w:t>
            </w:r>
          </w:p>
          <w:p w14:paraId="687E8C82" w14:textId="77777777" w:rsidR="00252752" w:rsidRDefault="00252752" w:rsidP="00911796"/>
        </w:tc>
        <w:tc>
          <w:tcPr>
            <w:tcW w:w="1559" w:type="dxa"/>
          </w:tcPr>
          <w:p w14:paraId="59E13BA1" w14:textId="77777777" w:rsidR="00252752" w:rsidRDefault="00252752" w:rsidP="00911796">
            <w:r>
              <w:t>Facilitator</w:t>
            </w:r>
          </w:p>
        </w:tc>
      </w:tr>
      <w:tr w:rsidR="00252752" w14:paraId="4DB8E195" w14:textId="77777777" w:rsidTr="00911796">
        <w:trPr>
          <w:trHeight w:val="1427"/>
        </w:trPr>
        <w:tc>
          <w:tcPr>
            <w:tcW w:w="2689" w:type="dxa"/>
          </w:tcPr>
          <w:p w14:paraId="5654F2CE" w14:textId="77777777" w:rsidR="00252752" w:rsidRDefault="00252752" w:rsidP="00911796">
            <w:r>
              <w:t>30 min.</w:t>
            </w:r>
          </w:p>
          <w:p w14:paraId="13F3A586" w14:textId="77777777" w:rsidR="00252752" w:rsidRDefault="00252752" w:rsidP="00911796"/>
          <w:p w14:paraId="0521D39C" w14:textId="77777777" w:rsidR="00252752" w:rsidRDefault="00252752" w:rsidP="00911796">
            <w:r>
              <w:t>10 min. udfyldelse af ”</w:t>
            </w:r>
            <w:proofErr w:type="spellStart"/>
            <w:r>
              <w:t>excel</w:t>
            </w:r>
            <w:proofErr w:type="spellEnd"/>
            <w:r>
              <w:t>”</w:t>
            </w:r>
          </w:p>
          <w:p w14:paraId="7DBFB78C" w14:textId="77777777" w:rsidR="00252752" w:rsidRDefault="00252752" w:rsidP="00911796">
            <w:r>
              <w:t>20 min. gennemgang</w:t>
            </w:r>
          </w:p>
        </w:tc>
        <w:tc>
          <w:tcPr>
            <w:tcW w:w="2551" w:type="dxa"/>
          </w:tcPr>
          <w:p w14:paraId="3EF178AF" w14:textId="77777777" w:rsidR="00252752" w:rsidRPr="00D84CB3" w:rsidRDefault="00252752" w:rsidP="00911796">
            <w:pPr>
              <w:rPr>
                <w:b/>
                <w:bCs/>
              </w:rPr>
            </w:pPr>
            <w:r>
              <w:rPr>
                <w:b/>
                <w:bCs/>
              </w:rPr>
              <w:t>Øvelse 6.2 Forretningsbehov - MODTAGELSE</w:t>
            </w:r>
          </w:p>
          <w:p w14:paraId="50AFB11B" w14:textId="77777777" w:rsidR="00252752" w:rsidRPr="00D84CB3" w:rsidRDefault="00252752" w:rsidP="0091179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7F2A4959" w14:textId="77777777" w:rsidR="00252752" w:rsidRDefault="00252752" w:rsidP="00911796">
            <w:r>
              <w:t>Deltagerne vælger et brev fra 1. prioritet i matricen og placerer det i tabellen og udfylder felterne. Det forventes, at dette vil tage relativt kort tid.</w:t>
            </w:r>
          </w:p>
          <w:p w14:paraId="144CD4CB" w14:textId="77777777" w:rsidR="00252752" w:rsidRDefault="00252752" w:rsidP="00911796"/>
          <w:p w14:paraId="628C3427" w14:textId="77777777" w:rsidR="00252752" w:rsidRDefault="00252752" w:rsidP="00911796">
            <w:r>
              <w:t>Der afsættes god tid til gennemgang af de enkelte breve</w:t>
            </w:r>
          </w:p>
          <w:p w14:paraId="37B9B627" w14:textId="77777777" w:rsidR="00252752" w:rsidRDefault="00252752" w:rsidP="00911796"/>
        </w:tc>
        <w:tc>
          <w:tcPr>
            <w:tcW w:w="2410" w:type="dxa"/>
          </w:tcPr>
          <w:p w14:paraId="6A8DC4EA" w14:textId="77777777" w:rsidR="00252752" w:rsidRDefault="00252752" w:rsidP="00911796"/>
        </w:tc>
        <w:tc>
          <w:tcPr>
            <w:tcW w:w="2126" w:type="dxa"/>
          </w:tcPr>
          <w:p w14:paraId="5BC8418A" w14:textId="77777777" w:rsidR="00252752" w:rsidRDefault="00252752" w:rsidP="00911796">
            <w:r>
              <w:t>Poster</w:t>
            </w:r>
          </w:p>
          <w:p w14:paraId="2C8720A1" w14:textId="77777777" w:rsidR="00252752" w:rsidRDefault="00252752" w:rsidP="00911796">
            <w:r>
              <w:t xml:space="preserve">Til at starte med kopieres 1. prioritet over i hvid boks ved modtagelses-tabellen. Dette forklares til deltagere, så de ved hvor </w:t>
            </w:r>
            <w:proofErr w:type="spellStart"/>
            <w:r>
              <w:t>postits</w:t>
            </w:r>
            <w:proofErr w:type="spellEnd"/>
            <w:r>
              <w:t xml:space="preserve"> kommer fra</w:t>
            </w:r>
          </w:p>
          <w:p w14:paraId="56FB7DA1" w14:textId="77777777" w:rsidR="00252752" w:rsidRDefault="00252752" w:rsidP="00911796"/>
          <w:p w14:paraId="090F6BB9" w14:textId="77777777" w:rsidR="00252752" w:rsidRDefault="00252752" w:rsidP="00911796"/>
        </w:tc>
        <w:tc>
          <w:tcPr>
            <w:tcW w:w="1559" w:type="dxa"/>
          </w:tcPr>
          <w:p w14:paraId="2FA450B4" w14:textId="77777777" w:rsidR="00252752" w:rsidRDefault="00252752" w:rsidP="00911796">
            <w:r>
              <w:t>Facilitator</w:t>
            </w:r>
          </w:p>
        </w:tc>
      </w:tr>
      <w:tr w:rsidR="00252752" w14:paraId="2F2F93F2" w14:textId="77777777" w:rsidTr="00911796">
        <w:trPr>
          <w:trHeight w:val="1427"/>
        </w:trPr>
        <w:tc>
          <w:tcPr>
            <w:tcW w:w="2689" w:type="dxa"/>
          </w:tcPr>
          <w:p w14:paraId="48B2E2F3" w14:textId="77777777" w:rsidR="00252752" w:rsidRDefault="00252752" w:rsidP="00911796">
            <w:r>
              <w:t>5. min</w:t>
            </w:r>
          </w:p>
        </w:tc>
        <w:tc>
          <w:tcPr>
            <w:tcW w:w="2551" w:type="dxa"/>
          </w:tcPr>
          <w:p w14:paraId="11B96B9B" w14:textId="77777777" w:rsidR="00252752" w:rsidRDefault="00252752" w:rsidP="00911796">
            <w:proofErr w:type="spellStart"/>
            <w:r>
              <w:t>Debrief</w:t>
            </w:r>
            <w:proofErr w:type="spellEnd"/>
            <w:r>
              <w:t xml:space="preserve"> – hvad har vi været igennem</w:t>
            </w:r>
          </w:p>
          <w:p w14:paraId="1161DF4B" w14:textId="77777777" w:rsidR="00252752" w:rsidRDefault="00252752" w:rsidP="00911796"/>
          <w:p w14:paraId="72C00CBF" w14:textId="77777777" w:rsidR="00252752" w:rsidRDefault="00252752" w:rsidP="00911796">
            <w:pPr>
              <w:rPr>
                <w:b/>
                <w:bCs/>
              </w:rPr>
            </w:pPr>
            <w:r>
              <w:t>Og hvad sker der nu?</w:t>
            </w:r>
          </w:p>
        </w:tc>
        <w:tc>
          <w:tcPr>
            <w:tcW w:w="2977" w:type="dxa"/>
          </w:tcPr>
          <w:p w14:paraId="4CB5E6AF" w14:textId="77777777" w:rsidR="00252752" w:rsidRDefault="00252752" w:rsidP="00911796">
            <w:r>
              <w:t>Hurtigt gennemgang af øvelserne én for en.</w:t>
            </w:r>
          </w:p>
          <w:p w14:paraId="795FA59B" w14:textId="77777777" w:rsidR="00252752" w:rsidRDefault="00252752" w:rsidP="00911796"/>
          <w:p w14:paraId="656129EF" w14:textId="77777777" w:rsidR="00252752" w:rsidRDefault="00252752" w:rsidP="00911796">
            <w:r>
              <w:t>Herefter plan for næste skridt:</w:t>
            </w:r>
          </w:p>
          <w:p w14:paraId="5B92B520" w14:textId="77777777" w:rsidR="00252752" w:rsidRDefault="00252752" w:rsidP="00911796">
            <w:pPr>
              <w:pStyle w:val="Listeafsnit"/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>Workshops på øvrige forretningsområder</w:t>
            </w:r>
          </w:p>
          <w:p w14:paraId="263B7DC5" w14:textId="77777777" w:rsidR="00252752" w:rsidRDefault="00252752" w:rsidP="00911796">
            <w:pPr>
              <w:pStyle w:val="Listeafsnit"/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>Afrapportering</w:t>
            </w:r>
          </w:p>
          <w:p w14:paraId="5354ACAE" w14:textId="77777777" w:rsidR="00252752" w:rsidRDefault="00252752" w:rsidP="00911796">
            <w:pPr>
              <w:pStyle w:val="Listeafsnit"/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lastRenderedPageBreak/>
              <w:t>Værktøjskasse til kommuner så de kan gøre det selv</w:t>
            </w:r>
          </w:p>
        </w:tc>
        <w:tc>
          <w:tcPr>
            <w:tcW w:w="2410" w:type="dxa"/>
          </w:tcPr>
          <w:p w14:paraId="72717F4D" w14:textId="77777777" w:rsidR="00252752" w:rsidRDefault="00252752" w:rsidP="00911796"/>
        </w:tc>
        <w:tc>
          <w:tcPr>
            <w:tcW w:w="2126" w:type="dxa"/>
          </w:tcPr>
          <w:p w14:paraId="072DA2FD" w14:textId="77777777" w:rsidR="00252752" w:rsidRDefault="00252752" w:rsidP="00911796">
            <w:r>
              <w:t>PPT</w:t>
            </w:r>
          </w:p>
          <w:p w14:paraId="7CD27AAE" w14:textId="77777777" w:rsidR="00252752" w:rsidRDefault="00252752" w:rsidP="00911796">
            <w:r>
              <w:t>Gennemgå øvelserne og de data, deltagerne har bidraget med og forklare hele flowet fra systemkortlægning til forretningsbehov.</w:t>
            </w:r>
          </w:p>
        </w:tc>
        <w:tc>
          <w:tcPr>
            <w:tcW w:w="1559" w:type="dxa"/>
          </w:tcPr>
          <w:p w14:paraId="31B95CF3" w14:textId="77777777" w:rsidR="00252752" w:rsidRDefault="00252752" w:rsidP="00911796">
            <w:r>
              <w:t>Facilitator</w:t>
            </w:r>
          </w:p>
        </w:tc>
      </w:tr>
      <w:tr w:rsidR="00252752" w14:paraId="0E32A686" w14:textId="77777777" w:rsidTr="00911796">
        <w:trPr>
          <w:trHeight w:val="1427"/>
        </w:trPr>
        <w:tc>
          <w:tcPr>
            <w:tcW w:w="2689" w:type="dxa"/>
          </w:tcPr>
          <w:p w14:paraId="4F4B7132" w14:textId="77777777" w:rsidR="00252752" w:rsidRDefault="00252752" w:rsidP="00911796">
            <w:r>
              <w:t>10 min.</w:t>
            </w:r>
          </w:p>
        </w:tc>
        <w:tc>
          <w:tcPr>
            <w:tcW w:w="2551" w:type="dxa"/>
          </w:tcPr>
          <w:p w14:paraId="1C42738B" w14:textId="77777777" w:rsidR="00252752" w:rsidRDefault="00252752" w:rsidP="00911796">
            <w:pPr>
              <w:rPr>
                <w:b/>
                <w:bCs/>
              </w:rPr>
            </w:pPr>
            <w:r>
              <w:t>Evaluering</w:t>
            </w:r>
          </w:p>
        </w:tc>
        <w:tc>
          <w:tcPr>
            <w:tcW w:w="2977" w:type="dxa"/>
          </w:tcPr>
          <w:p w14:paraId="3C574FF2" w14:textId="77777777" w:rsidR="00252752" w:rsidRDefault="00252752" w:rsidP="00911796">
            <w:r>
              <w:t xml:space="preserve">Alle deltagere udfylder 3 </w:t>
            </w:r>
            <w:proofErr w:type="spellStart"/>
            <w:r>
              <w:t>postits</w:t>
            </w:r>
            <w:proofErr w:type="spellEnd"/>
            <w:r>
              <w:t xml:space="preserve"> – én per farve.</w:t>
            </w:r>
          </w:p>
        </w:tc>
        <w:tc>
          <w:tcPr>
            <w:tcW w:w="2410" w:type="dxa"/>
          </w:tcPr>
          <w:p w14:paraId="7CA2D672" w14:textId="77777777" w:rsidR="00252752" w:rsidRDefault="00252752" w:rsidP="00911796"/>
        </w:tc>
        <w:tc>
          <w:tcPr>
            <w:tcW w:w="2126" w:type="dxa"/>
          </w:tcPr>
          <w:p w14:paraId="0E09C3F6" w14:textId="77777777" w:rsidR="00252752" w:rsidRDefault="00252752" w:rsidP="00911796">
            <w:r>
              <w:t>PPT</w:t>
            </w:r>
          </w:p>
        </w:tc>
        <w:tc>
          <w:tcPr>
            <w:tcW w:w="1559" w:type="dxa"/>
          </w:tcPr>
          <w:p w14:paraId="27AF6140" w14:textId="77777777" w:rsidR="00252752" w:rsidRDefault="00252752" w:rsidP="00911796">
            <w:r>
              <w:t>Facilitator</w:t>
            </w:r>
          </w:p>
        </w:tc>
      </w:tr>
      <w:tr w:rsidR="00252752" w14:paraId="21B208B7" w14:textId="77777777" w:rsidTr="00911796">
        <w:trPr>
          <w:trHeight w:val="64"/>
        </w:trPr>
        <w:tc>
          <w:tcPr>
            <w:tcW w:w="2689" w:type="dxa"/>
            <w:shd w:val="clear" w:color="auto" w:fill="EE9F97" w:themeFill="accent5" w:themeFillTint="99"/>
          </w:tcPr>
          <w:p w14:paraId="482B2717" w14:textId="77777777" w:rsidR="00252752" w:rsidRDefault="00252752" w:rsidP="00911796">
            <w:r>
              <w:t>Tak for i dag!!</w:t>
            </w:r>
          </w:p>
        </w:tc>
        <w:tc>
          <w:tcPr>
            <w:tcW w:w="2551" w:type="dxa"/>
            <w:shd w:val="clear" w:color="auto" w:fill="EE9F97" w:themeFill="accent5" w:themeFillTint="99"/>
          </w:tcPr>
          <w:p w14:paraId="3A8770FA" w14:textId="77777777" w:rsidR="00252752" w:rsidRDefault="00252752" w:rsidP="00911796"/>
        </w:tc>
        <w:tc>
          <w:tcPr>
            <w:tcW w:w="2977" w:type="dxa"/>
            <w:shd w:val="clear" w:color="auto" w:fill="EE9F97" w:themeFill="accent5" w:themeFillTint="99"/>
          </w:tcPr>
          <w:p w14:paraId="7905F591" w14:textId="77777777" w:rsidR="00252752" w:rsidRDefault="00252752" w:rsidP="00911796"/>
        </w:tc>
        <w:tc>
          <w:tcPr>
            <w:tcW w:w="2410" w:type="dxa"/>
            <w:shd w:val="clear" w:color="auto" w:fill="EE9F97" w:themeFill="accent5" w:themeFillTint="99"/>
          </w:tcPr>
          <w:p w14:paraId="74AAB834" w14:textId="77777777" w:rsidR="00252752" w:rsidRDefault="00252752" w:rsidP="00911796"/>
        </w:tc>
        <w:tc>
          <w:tcPr>
            <w:tcW w:w="2126" w:type="dxa"/>
            <w:shd w:val="clear" w:color="auto" w:fill="EE9F97" w:themeFill="accent5" w:themeFillTint="99"/>
          </w:tcPr>
          <w:p w14:paraId="54699EE5" w14:textId="77777777" w:rsidR="00252752" w:rsidRDefault="00252752" w:rsidP="00911796"/>
        </w:tc>
        <w:tc>
          <w:tcPr>
            <w:tcW w:w="1559" w:type="dxa"/>
            <w:shd w:val="clear" w:color="auto" w:fill="EE9F97" w:themeFill="accent5" w:themeFillTint="99"/>
          </w:tcPr>
          <w:p w14:paraId="7301A8B4" w14:textId="77777777" w:rsidR="00252752" w:rsidRDefault="00252752" w:rsidP="00911796"/>
        </w:tc>
      </w:tr>
    </w:tbl>
    <w:p w14:paraId="460509C1" w14:textId="77777777" w:rsidR="00252752" w:rsidRDefault="00252752" w:rsidP="00252752"/>
    <w:p w14:paraId="4A541092" w14:textId="77777777" w:rsidR="00252752" w:rsidRPr="00FB3B03" w:rsidRDefault="00252752" w:rsidP="00252752">
      <w:pPr>
        <w:pStyle w:val="Brdtekst"/>
      </w:pPr>
    </w:p>
    <w:p w14:paraId="160C9A9E" w14:textId="77777777" w:rsidR="00252752" w:rsidRPr="00FB3B03" w:rsidRDefault="00252752" w:rsidP="00252752">
      <w:pPr>
        <w:pStyle w:val="Brdtekst"/>
      </w:pPr>
    </w:p>
    <w:p w14:paraId="03B7771B" w14:textId="7C945040" w:rsidR="00DD62AE" w:rsidRPr="00FB3B03" w:rsidRDefault="00DD62AE" w:rsidP="00252752">
      <w:pPr>
        <w:pStyle w:val="Brdtekst"/>
      </w:pPr>
    </w:p>
    <w:sectPr w:rsidR="00DD62AE" w:rsidRPr="00FB3B03" w:rsidSect="00252752">
      <w:headerReference w:type="default" r:id="rId16"/>
      <w:footerReference w:type="default" r:id="rId17"/>
      <w:footerReference w:type="first" r:id="rId18"/>
      <w:pgSz w:w="16838" w:h="11906" w:orient="landscape" w:code="9"/>
      <w:pgMar w:top="1224" w:right="1411" w:bottom="1224" w:left="1411" w:header="576" w:footer="5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B6E1" w14:textId="77777777" w:rsidR="00252752" w:rsidRDefault="00252752">
      <w:pPr>
        <w:spacing w:after="0" w:line="240" w:lineRule="auto"/>
      </w:pPr>
      <w:r>
        <w:separator/>
      </w:r>
    </w:p>
  </w:endnote>
  <w:endnote w:type="continuationSeparator" w:id="0">
    <w:p w14:paraId="21D38E5C" w14:textId="77777777" w:rsidR="00252752" w:rsidRDefault="00252752">
      <w:pPr>
        <w:spacing w:after="0" w:line="240" w:lineRule="auto"/>
      </w:pPr>
      <w:r>
        <w:continuationSeparator/>
      </w:r>
    </w:p>
  </w:endnote>
  <w:endnote w:type="continuationNotice" w:id="1">
    <w:p w14:paraId="1340B211" w14:textId="77777777" w:rsidR="00252752" w:rsidRDefault="00252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tcompany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149"/>
      <w:gridCol w:w="3149"/>
      <w:gridCol w:w="3150"/>
    </w:tblGrid>
    <w:tr w:rsidR="00B46C20" w:rsidRPr="00EB77FA" w14:paraId="1D323525" w14:textId="77777777" w:rsidTr="001B09E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49" w:type="dxa"/>
          <w:shd w:val="clear" w:color="auto" w:fill="FFFFFF" w:themeFill="background1"/>
        </w:tcPr>
        <w:p w14:paraId="358FB618" w14:textId="77777777" w:rsidR="00B46C20" w:rsidRPr="00EB77FA" w:rsidRDefault="00B46C20" w:rsidP="003305F9">
          <w:pPr>
            <w:spacing w:after="240"/>
            <w:jc w:val="center"/>
            <w:rPr>
              <w:rFonts w:cs="Calibri"/>
              <w:b w:val="0"/>
              <w:bCs/>
              <w:color w:val="0F2147" w:themeColor="text1"/>
              <w:szCs w:val="18"/>
            </w:rPr>
          </w:pPr>
        </w:p>
      </w:tc>
      <w:tc>
        <w:tcPr>
          <w:tcW w:w="3149" w:type="dxa"/>
          <w:shd w:val="clear" w:color="auto" w:fill="FFFFFF" w:themeFill="background1"/>
        </w:tcPr>
        <w:p w14:paraId="6549822B" w14:textId="0671F804" w:rsidR="00B46C20" w:rsidRPr="00EB77FA" w:rsidRDefault="00EB77FA" w:rsidP="003305F9">
          <w:pPr>
            <w:spacing w:after="24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Calibri"/>
              <w:b w:val="0"/>
              <w:bCs/>
              <w:color w:val="0F2147" w:themeColor="text1"/>
              <w:szCs w:val="18"/>
            </w:rPr>
          </w:pPr>
          <w:r w:rsidRPr="00EB77FA">
            <w:rPr>
              <w:b w:val="0"/>
              <w:bCs/>
              <w:color w:val="0F2147" w:themeColor="text1"/>
              <w:sz w:val="16"/>
            </w:rPr>
            <w:t xml:space="preserve">© </w:t>
          </w:r>
          <w:r w:rsidRPr="00EB77FA">
            <w:rPr>
              <w:bCs/>
              <w:color w:val="0F2147" w:themeColor="text1"/>
              <w:sz w:val="16"/>
            </w:rPr>
            <w:fldChar w:fldCharType="begin"/>
          </w:r>
          <w:r w:rsidRPr="00EB77FA">
            <w:rPr>
              <w:b w:val="0"/>
              <w:bCs/>
              <w:color w:val="0F2147" w:themeColor="text1"/>
              <w:sz w:val="16"/>
            </w:rPr>
            <w:instrText xml:space="preserve"> DATE  \@ "yyyy"  \* MERGEFORMAT </w:instrText>
          </w:r>
          <w:r w:rsidRPr="00EB77FA">
            <w:rPr>
              <w:bCs/>
              <w:color w:val="0F2147" w:themeColor="text1"/>
              <w:sz w:val="16"/>
            </w:rPr>
            <w:fldChar w:fldCharType="separate"/>
          </w:r>
          <w:r w:rsidR="00FD411C" w:rsidRPr="00FD411C">
            <w:rPr>
              <w:b w:val="0"/>
              <w:bCs/>
              <w:noProof/>
              <w:color w:val="0F2147" w:themeColor="text1"/>
              <w:sz w:val="16"/>
            </w:rPr>
            <w:t>2023</w:t>
          </w:r>
          <w:r w:rsidRPr="00EB77FA">
            <w:rPr>
              <w:bCs/>
              <w:color w:val="0F2147" w:themeColor="text1"/>
              <w:sz w:val="16"/>
            </w:rPr>
            <w:fldChar w:fldCharType="end"/>
          </w:r>
          <w:r w:rsidRPr="00EB77FA">
            <w:rPr>
              <w:b w:val="0"/>
              <w:bCs/>
              <w:color w:val="0F2147" w:themeColor="text1"/>
              <w:sz w:val="16"/>
            </w:rPr>
            <w:t xml:space="preserve"> Netcompany</w:t>
          </w:r>
        </w:p>
      </w:tc>
      <w:tc>
        <w:tcPr>
          <w:tcW w:w="3150" w:type="dxa"/>
          <w:shd w:val="clear" w:color="auto" w:fill="FFFFFF" w:themeFill="background1"/>
        </w:tcPr>
        <w:p w14:paraId="5013A873" w14:textId="77777777" w:rsidR="00B46C20" w:rsidRPr="001B09EF" w:rsidRDefault="00B46C20" w:rsidP="003305F9">
          <w:pPr>
            <w:spacing w:after="24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  <w:sz w:val="16"/>
              <w:szCs w:val="16"/>
            </w:rPr>
          </w:pPr>
          <w:r w:rsidRPr="001B09EF">
            <w:rPr>
              <w:bCs/>
              <w:sz w:val="16"/>
              <w:szCs w:val="16"/>
            </w:rPr>
            <w:fldChar w:fldCharType="begin"/>
          </w:r>
          <w:r w:rsidRPr="001B09EF">
            <w:rPr>
              <w:b w:val="0"/>
              <w:bCs/>
              <w:sz w:val="16"/>
              <w:szCs w:val="16"/>
            </w:rPr>
            <w:instrText xml:space="preserve"> PAGE   \* MERGEFORMAT </w:instrText>
          </w:r>
          <w:r w:rsidRPr="001B09EF">
            <w:rPr>
              <w:bCs/>
              <w:sz w:val="16"/>
              <w:szCs w:val="16"/>
            </w:rPr>
            <w:fldChar w:fldCharType="separate"/>
          </w:r>
          <w:r w:rsidRPr="001B09EF">
            <w:rPr>
              <w:b w:val="0"/>
              <w:bCs/>
              <w:sz w:val="16"/>
              <w:szCs w:val="16"/>
            </w:rPr>
            <w:t>2</w:t>
          </w:r>
          <w:r w:rsidRPr="001B09EF">
            <w:rPr>
              <w:bCs/>
              <w:sz w:val="16"/>
              <w:szCs w:val="16"/>
            </w:rPr>
            <w:fldChar w:fldCharType="end"/>
          </w:r>
          <w:r w:rsidRPr="001B09EF">
            <w:rPr>
              <w:b w:val="0"/>
              <w:bCs/>
              <w:sz w:val="16"/>
              <w:szCs w:val="16"/>
            </w:rPr>
            <w:t>/</w:t>
          </w:r>
          <w:r w:rsidRPr="001B09EF">
            <w:rPr>
              <w:bCs/>
              <w:sz w:val="16"/>
              <w:szCs w:val="16"/>
            </w:rPr>
            <w:fldChar w:fldCharType="begin"/>
          </w:r>
          <w:r w:rsidRPr="001B09EF">
            <w:rPr>
              <w:b w:val="0"/>
              <w:bCs/>
              <w:sz w:val="16"/>
              <w:szCs w:val="16"/>
            </w:rPr>
            <w:instrText xml:space="preserve"> NUMPAGES   \* MERGEFORMAT </w:instrText>
          </w:r>
          <w:r w:rsidRPr="001B09EF">
            <w:rPr>
              <w:bCs/>
              <w:sz w:val="16"/>
              <w:szCs w:val="16"/>
            </w:rPr>
            <w:fldChar w:fldCharType="separate"/>
          </w:r>
          <w:r w:rsidRPr="001B09EF">
            <w:rPr>
              <w:b w:val="0"/>
              <w:bCs/>
              <w:sz w:val="16"/>
              <w:szCs w:val="16"/>
            </w:rPr>
            <w:t>3</w:t>
          </w:r>
          <w:r w:rsidRPr="001B09EF">
            <w:rPr>
              <w:bCs/>
              <w:sz w:val="16"/>
              <w:szCs w:val="16"/>
            </w:rPr>
            <w:fldChar w:fldCharType="end"/>
          </w:r>
        </w:p>
      </w:tc>
    </w:tr>
  </w:tbl>
  <w:p w14:paraId="2A2D9F77" w14:textId="77777777" w:rsidR="00EB77FA" w:rsidRPr="00D0327F" w:rsidRDefault="00EB77FA" w:rsidP="00FD5BC0">
    <w:pPr>
      <w:rPr>
        <w:rFonts w:cs="Calibri"/>
        <w:color w:val="0F2147" w:themeColor="text1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tcompany"/>
      <w:tblpPr w:leftFromText="141" w:rightFromText="14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9448"/>
    </w:tblGrid>
    <w:tr w:rsidR="00FD5BC0" w:rsidRPr="00EB77FA" w14:paraId="1431388F" w14:textId="77777777" w:rsidTr="001B09E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48" w:type="dxa"/>
          <w:shd w:val="clear" w:color="auto" w:fill="FFFFFF" w:themeFill="background1"/>
        </w:tcPr>
        <w:p w14:paraId="6C1F9F5A" w14:textId="6607C4F1" w:rsidR="00FD5BC0" w:rsidRPr="001B09EF" w:rsidRDefault="00FD5BC0" w:rsidP="003305F9">
          <w:pPr>
            <w:pStyle w:val="Indholdsfortegnelse5"/>
            <w:framePr w:hSpace="0" w:wrap="auto" w:vAnchor="margin" w:hAnchor="text" w:xAlign="left" w:yAlign="inline"/>
            <w:spacing w:afterLines="0" w:after="240"/>
            <w:suppressOverlap w:val="0"/>
          </w:pPr>
          <w:r w:rsidRPr="003305F9">
            <w:rPr>
              <w:b w:val="0"/>
              <w:bCs/>
            </w:rPr>
            <w:t xml:space="preserve">© Copyright </w:t>
          </w:r>
          <w:r w:rsidRPr="003305F9">
            <w:rPr>
              <w:bCs/>
            </w:rPr>
            <w:fldChar w:fldCharType="begin"/>
          </w:r>
          <w:r w:rsidRPr="003305F9">
            <w:rPr>
              <w:b w:val="0"/>
              <w:bCs/>
            </w:rPr>
            <w:instrText xml:space="preserve"> DATE  \@ "yyyy"  \* MERGEFORMAT </w:instrText>
          </w:r>
          <w:r w:rsidRPr="003305F9">
            <w:rPr>
              <w:bCs/>
            </w:rPr>
            <w:fldChar w:fldCharType="separate"/>
          </w:r>
          <w:r w:rsidR="00FD411C" w:rsidRPr="00FD411C">
            <w:rPr>
              <w:b w:val="0"/>
              <w:bCs/>
              <w:noProof/>
            </w:rPr>
            <w:t>2023</w:t>
          </w:r>
          <w:r w:rsidRPr="003305F9">
            <w:rPr>
              <w:bCs/>
            </w:rPr>
            <w:fldChar w:fldCharType="end"/>
          </w:r>
          <w:r w:rsidRPr="003305F9">
            <w:rPr>
              <w:b w:val="0"/>
              <w:bCs/>
            </w:rPr>
            <w:t xml:space="preserve"> Netcompany. Alle rettigheder</w:t>
          </w:r>
          <w:r w:rsidRPr="001B09EF">
            <w:t xml:space="preserve"> </w:t>
          </w:r>
          <w:r w:rsidRPr="003305F9">
            <w:rPr>
              <w:b w:val="0"/>
              <w:bCs/>
            </w:rPr>
            <w:t>forbeholdes.</w:t>
          </w:r>
        </w:p>
      </w:tc>
    </w:tr>
  </w:tbl>
  <w:p w14:paraId="3F5378FA" w14:textId="77777777" w:rsidR="00EF0E92" w:rsidRPr="00D0327F" w:rsidRDefault="00FD411C" w:rsidP="00FD5BC0">
    <w:pPr>
      <w:rPr>
        <w:color w:val="0F2147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9D69" w14:textId="77777777" w:rsidR="00252752" w:rsidRDefault="00252752">
      <w:pPr>
        <w:spacing w:after="0" w:line="240" w:lineRule="auto"/>
      </w:pPr>
      <w:r>
        <w:separator/>
      </w:r>
    </w:p>
  </w:footnote>
  <w:footnote w:type="continuationSeparator" w:id="0">
    <w:p w14:paraId="6E1A8F73" w14:textId="77777777" w:rsidR="00252752" w:rsidRDefault="00252752">
      <w:pPr>
        <w:spacing w:after="0" w:line="240" w:lineRule="auto"/>
      </w:pPr>
      <w:r>
        <w:continuationSeparator/>
      </w:r>
    </w:p>
  </w:footnote>
  <w:footnote w:type="continuationNotice" w:id="1">
    <w:p w14:paraId="2CD998EC" w14:textId="77777777" w:rsidR="00252752" w:rsidRDefault="00252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BEA" w14:textId="75CBBFB5" w:rsidR="0021056A" w:rsidRPr="00071584" w:rsidRDefault="00BC7A23" w:rsidP="00723073">
    <w:pPr>
      <w:spacing w:after="100" w:afterAutospacing="1"/>
      <w:rPr>
        <w:rFonts w:cs="Calibri"/>
        <w:color w:val="0F2147" w:themeColor="text1"/>
      </w:rPr>
    </w:pPr>
    <w:r w:rsidRPr="00071584">
      <w:rPr>
        <w:rFonts w:cs="Calibri"/>
        <w:noProof/>
        <w:color w:val="0F2147" w:themeColor="text1"/>
      </w:rPr>
      <w:drawing>
        <wp:anchor distT="0" distB="0" distL="114300" distR="114300" simplePos="0" relativeHeight="251659264" behindDoc="0" locked="0" layoutInCell="1" allowOverlap="1" wp14:anchorId="66B8E183" wp14:editId="5DB04DDB">
          <wp:simplePos x="0" y="0"/>
          <wp:positionH relativeFrom="margin">
            <wp:posOffset>5195901</wp:posOffset>
          </wp:positionH>
          <wp:positionV relativeFrom="paragraph">
            <wp:posOffset>1270</wp:posOffset>
          </wp:positionV>
          <wp:extent cx="805815" cy="121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tcompany logo blå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="Calibri"/>
          <w:color w:val="0F2147" w:themeColor="text1"/>
          <w:sz w:val="16"/>
        </w:rPr>
        <w:alias w:val="Title"/>
        <w:tag w:val=""/>
        <w:id w:val="-1145665111"/>
        <w:placeholder>
          <w:docPart w:val="64D051DA013E47E984D0D61E6DEBD2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2752">
          <w:rPr>
            <w:rFonts w:cs="Calibri"/>
            <w:color w:val="0F2147" w:themeColor="text1"/>
            <w:sz w:val="16"/>
          </w:rPr>
          <w:t>FORSLAG TIL DREJEBOG FOR MEMO-WORKSHOPS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20E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D250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24AA0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0AFC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0E4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A832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600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462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3C42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08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64AA2"/>
    <w:multiLevelType w:val="hybridMultilevel"/>
    <w:tmpl w:val="F6582A8C"/>
    <w:lvl w:ilvl="0" w:tplc="146838A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E1EDC1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D56F97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4ECE61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0C645C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6C815E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F42784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A48941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7E849C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944D4F"/>
    <w:multiLevelType w:val="multilevel"/>
    <w:tmpl w:val="16C275DE"/>
    <w:lvl w:ilvl="0">
      <w:start w:val="1"/>
      <w:numFmt w:val="decimal"/>
      <w:lvlText w:val="%1"/>
      <w:lvlJc w:val="left"/>
      <w:pPr>
        <w:tabs>
          <w:tab w:val="num" w:pos="425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D76E7A"/>
    <w:multiLevelType w:val="hybridMultilevel"/>
    <w:tmpl w:val="FA149830"/>
    <w:lvl w:ilvl="0" w:tplc="23EC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1231"/>
    <w:multiLevelType w:val="hybridMultilevel"/>
    <w:tmpl w:val="19005F8E"/>
    <w:lvl w:ilvl="0" w:tplc="92A416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2A60"/>
    <w:multiLevelType w:val="hybridMultilevel"/>
    <w:tmpl w:val="D33AD614"/>
    <w:lvl w:ilvl="0" w:tplc="91AC175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FAC7CAB"/>
    <w:multiLevelType w:val="multilevel"/>
    <w:tmpl w:val="5F8E51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8470665"/>
    <w:multiLevelType w:val="multilevel"/>
    <w:tmpl w:val="69C40C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B292A91"/>
    <w:multiLevelType w:val="hybridMultilevel"/>
    <w:tmpl w:val="D540A134"/>
    <w:lvl w:ilvl="0" w:tplc="BDD8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60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24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47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81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67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25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3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C4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7683D"/>
    <w:multiLevelType w:val="hybridMultilevel"/>
    <w:tmpl w:val="8EEEC940"/>
    <w:lvl w:ilvl="0" w:tplc="B2D62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0E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87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AC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88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68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6D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ED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21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C4FB1"/>
    <w:multiLevelType w:val="hybridMultilevel"/>
    <w:tmpl w:val="22906010"/>
    <w:lvl w:ilvl="0" w:tplc="8166B8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B823594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CB121A48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F0EBAA8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2AE9B42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BB66C43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71808AC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D7C804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7572F898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BC773B5"/>
    <w:multiLevelType w:val="multilevel"/>
    <w:tmpl w:val="494E92DC"/>
    <w:lvl w:ilvl="0">
      <w:start w:val="1"/>
      <w:numFmt w:val="decimal"/>
      <w:pStyle w:val="Oversk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648"/>
        </w:tabs>
        <w:ind w:left="993" w:hanging="4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3A53ED9"/>
    <w:multiLevelType w:val="hybridMultilevel"/>
    <w:tmpl w:val="797AAF26"/>
    <w:lvl w:ilvl="0" w:tplc="E10E6BC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86C202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7CB0CA5A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5A56115C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58E6F1F2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83281680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AE72B6B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9AE22A4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6734A2E4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D6E3DB1"/>
    <w:multiLevelType w:val="hybridMultilevel"/>
    <w:tmpl w:val="F1BC66A2"/>
    <w:lvl w:ilvl="0" w:tplc="7AA8147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588EAB32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8CB1F6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A61C01A4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B685EEA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D590B302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BAE8BD2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5994127E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BE0A0760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20"/>
  </w:num>
  <w:num w:numId="10">
    <w:abstractNumId w:val="15"/>
  </w:num>
  <w:num w:numId="11">
    <w:abstractNumId w:val="11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8"/>
  </w:num>
  <w:num w:numId="17">
    <w:abstractNumId w:val="10"/>
  </w:num>
  <w:num w:numId="18">
    <w:abstractNumId w:val="22"/>
  </w:num>
  <w:num w:numId="19">
    <w:abstractNumId w:val="19"/>
  </w:num>
  <w:num w:numId="20">
    <w:abstractNumId w:val="21"/>
  </w:num>
  <w:num w:numId="21">
    <w:abstractNumId w:val="14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2"/>
    <w:rsid w:val="00000C96"/>
    <w:rsid w:val="00010995"/>
    <w:rsid w:val="000110A7"/>
    <w:rsid w:val="000530EF"/>
    <w:rsid w:val="00060FF8"/>
    <w:rsid w:val="00071584"/>
    <w:rsid w:val="00075F38"/>
    <w:rsid w:val="000B6A07"/>
    <w:rsid w:val="000D66A1"/>
    <w:rsid w:val="000F2926"/>
    <w:rsid w:val="00120F0E"/>
    <w:rsid w:val="00152920"/>
    <w:rsid w:val="00163B7E"/>
    <w:rsid w:val="00171BA6"/>
    <w:rsid w:val="00175955"/>
    <w:rsid w:val="001B09EF"/>
    <w:rsid w:val="002005CA"/>
    <w:rsid w:val="0020550A"/>
    <w:rsid w:val="00207BF9"/>
    <w:rsid w:val="00235502"/>
    <w:rsid w:val="00252752"/>
    <w:rsid w:val="0026574E"/>
    <w:rsid w:val="002861D6"/>
    <w:rsid w:val="0029526D"/>
    <w:rsid w:val="002D3BA9"/>
    <w:rsid w:val="00300A0C"/>
    <w:rsid w:val="003010ED"/>
    <w:rsid w:val="00316299"/>
    <w:rsid w:val="0032736A"/>
    <w:rsid w:val="003305F9"/>
    <w:rsid w:val="00344213"/>
    <w:rsid w:val="003A6F68"/>
    <w:rsid w:val="003D0B4C"/>
    <w:rsid w:val="003D4738"/>
    <w:rsid w:val="003E08CE"/>
    <w:rsid w:val="0040614C"/>
    <w:rsid w:val="0045764E"/>
    <w:rsid w:val="00463E85"/>
    <w:rsid w:val="004A5ABE"/>
    <w:rsid w:val="004B2C24"/>
    <w:rsid w:val="004E1F93"/>
    <w:rsid w:val="004F38F8"/>
    <w:rsid w:val="0051260F"/>
    <w:rsid w:val="00515A5E"/>
    <w:rsid w:val="005431FE"/>
    <w:rsid w:val="00571950"/>
    <w:rsid w:val="005821FC"/>
    <w:rsid w:val="005939ED"/>
    <w:rsid w:val="005E7639"/>
    <w:rsid w:val="005F4622"/>
    <w:rsid w:val="006353DD"/>
    <w:rsid w:val="00643590"/>
    <w:rsid w:val="00670A4A"/>
    <w:rsid w:val="00682F2E"/>
    <w:rsid w:val="0068338A"/>
    <w:rsid w:val="006A1289"/>
    <w:rsid w:val="006A3611"/>
    <w:rsid w:val="006A77B6"/>
    <w:rsid w:val="006C4DE4"/>
    <w:rsid w:val="006C4FFF"/>
    <w:rsid w:val="006F5E54"/>
    <w:rsid w:val="00711AAB"/>
    <w:rsid w:val="00723073"/>
    <w:rsid w:val="00732FD6"/>
    <w:rsid w:val="007747A1"/>
    <w:rsid w:val="00793C1B"/>
    <w:rsid w:val="00842E6D"/>
    <w:rsid w:val="00851647"/>
    <w:rsid w:val="00857036"/>
    <w:rsid w:val="008851F2"/>
    <w:rsid w:val="008C324F"/>
    <w:rsid w:val="008C676B"/>
    <w:rsid w:val="008D0655"/>
    <w:rsid w:val="008D10C5"/>
    <w:rsid w:val="008F10B0"/>
    <w:rsid w:val="00927484"/>
    <w:rsid w:val="00950471"/>
    <w:rsid w:val="00992496"/>
    <w:rsid w:val="009A2F31"/>
    <w:rsid w:val="00A11BB1"/>
    <w:rsid w:val="00A26146"/>
    <w:rsid w:val="00A525BA"/>
    <w:rsid w:val="00A8282C"/>
    <w:rsid w:val="00A950BA"/>
    <w:rsid w:val="00B46C20"/>
    <w:rsid w:val="00BC2EA2"/>
    <w:rsid w:val="00BC63AA"/>
    <w:rsid w:val="00BC7A23"/>
    <w:rsid w:val="00BD5D94"/>
    <w:rsid w:val="00BF58D2"/>
    <w:rsid w:val="00C01970"/>
    <w:rsid w:val="00C105E0"/>
    <w:rsid w:val="00C14B75"/>
    <w:rsid w:val="00C35A0B"/>
    <w:rsid w:val="00C51042"/>
    <w:rsid w:val="00C974DC"/>
    <w:rsid w:val="00CB283D"/>
    <w:rsid w:val="00CD1DC4"/>
    <w:rsid w:val="00CF3BA9"/>
    <w:rsid w:val="00D0327F"/>
    <w:rsid w:val="00D05849"/>
    <w:rsid w:val="00D11C83"/>
    <w:rsid w:val="00D13067"/>
    <w:rsid w:val="00D4200D"/>
    <w:rsid w:val="00D439F5"/>
    <w:rsid w:val="00D54735"/>
    <w:rsid w:val="00D55529"/>
    <w:rsid w:val="00D63B72"/>
    <w:rsid w:val="00D73044"/>
    <w:rsid w:val="00D7626B"/>
    <w:rsid w:val="00DC0257"/>
    <w:rsid w:val="00DD62AE"/>
    <w:rsid w:val="00DE58AB"/>
    <w:rsid w:val="00DE5987"/>
    <w:rsid w:val="00E12EA7"/>
    <w:rsid w:val="00E358E2"/>
    <w:rsid w:val="00E35E78"/>
    <w:rsid w:val="00E470BD"/>
    <w:rsid w:val="00E94791"/>
    <w:rsid w:val="00EB77FA"/>
    <w:rsid w:val="00F1136A"/>
    <w:rsid w:val="00F50E1A"/>
    <w:rsid w:val="00F7557B"/>
    <w:rsid w:val="00FB3B03"/>
    <w:rsid w:val="00FD411C"/>
    <w:rsid w:val="00FD5BC0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8C6AE"/>
  <w15:docId w15:val="{C7A5BD84-2767-4BC7-9012-09387BAE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B3B03"/>
    <w:rPr>
      <w:rFonts w:ascii="Calibri" w:hAnsi="Calibri"/>
      <w:sz w:val="18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40614C"/>
    <w:pPr>
      <w:keepNext/>
      <w:numPr>
        <w:numId w:val="9"/>
      </w:numPr>
      <w:tabs>
        <w:tab w:val="clear" w:pos="425"/>
        <w:tab w:val="left" w:pos="851"/>
      </w:tabs>
      <w:spacing w:before="320"/>
      <w:ind w:left="0" w:firstLine="0"/>
      <w:outlineLvl w:val="0"/>
    </w:pPr>
    <w:rPr>
      <w:b/>
      <w:color w:val="0F2147"/>
      <w:sz w:val="44"/>
    </w:rPr>
  </w:style>
  <w:style w:type="paragraph" w:styleId="Overskrift2">
    <w:name w:val="heading 2"/>
    <w:basedOn w:val="Normal"/>
    <w:next w:val="Brdtekst"/>
    <w:link w:val="Overskrift2Tegn"/>
    <w:qFormat/>
    <w:rsid w:val="008C676B"/>
    <w:pPr>
      <w:keepNext/>
      <w:numPr>
        <w:ilvl w:val="1"/>
        <w:numId w:val="9"/>
      </w:numPr>
      <w:tabs>
        <w:tab w:val="clear" w:pos="425"/>
        <w:tab w:val="left" w:pos="907"/>
      </w:tabs>
      <w:spacing w:before="200"/>
      <w:ind w:left="0" w:firstLine="0"/>
      <w:outlineLvl w:val="1"/>
    </w:pPr>
    <w:rPr>
      <w:b/>
      <w:color w:val="0F2147"/>
      <w:sz w:val="36"/>
    </w:rPr>
  </w:style>
  <w:style w:type="paragraph" w:styleId="Overskrift3">
    <w:name w:val="heading 3"/>
    <w:basedOn w:val="Normal"/>
    <w:next w:val="Brdtekst"/>
    <w:link w:val="Overskrift3Tegn"/>
    <w:qFormat/>
    <w:rsid w:val="008C676B"/>
    <w:pPr>
      <w:keepNext/>
      <w:numPr>
        <w:ilvl w:val="2"/>
        <w:numId w:val="9"/>
      </w:numPr>
      <w:tabs>
        <w:tab w:val="clear" w:pos="1080"/>
        <w:tab w:val="left" w:pos="1134"/>
      </w:tabs>
      <w:spacing w:before="200"/>
      <w:ind w:left="0" w:firstLine="0"/>
      <w:outlineLvl w:val="2"/>
    </w:pPr>
    <w:rPr>
      <w:b/>
      <w:color w:val="0F2147"/>
      <w:sz w:val="28"/>
    </w:rPr>
  </w:style>
  <w:style w:type="paragraph" w:styleId="Overskrift4">
    <w:name w:val="heading 4"/>
    <w:basedOn w:val="Normal"/>
    <w:next w:val="Brdtekst"/>
    <w:link w:val="Overskrift4Tegn"/>
    <w:qFormat/>
    <w:rsid w:val="008C676B"/>
    <w:pPr>
      <w:keepNext/>
      <w:numPr>
        <w:ilvl w:val="3"/>
        <w:numId w:val="9"/>
      </w:numPr>
      <w:tabs>
        <w:tab w:val="clear" w:pos="1648"/>
        <w:tab w:val="left" w:pos="1418"/>
      </w:tabs>
      <w:spacing w:before="200"/>
      <w:ind w:left="0" w:firstLine="0"/>
      <w:outlineLvl w:val="3"/>
    </w:pPr>
    <w:rPr>
      <w:b/>
      <w:color w:val="0F2147"/>
      <w:sz w:val="24"/>
    </w:rPr>
  </w:style>
  <w:style w:type="paragraph" w:styleId="Overskrift5">
    <w:name w:val="heading 5"/>
    <w:basedOn w:val="Normal"/>
    <w:next w:val="Brdtekst"/>
    <w:link w:val="Overskrift5Tegn"/>
    <w:qFormat/>
    <w:rsid w:val="000D66A1"/>
    <w:pPr>
      <w:keepNext/>
      <w:numPr>
        <w:ilvl w:val="4"/>
        <w:numId w:val="9"/>
      </w:numPr>
      <w:tabs>
        <w:tab w:val="clear" w:pos="1440"/>
        <w:tab w:val="left" w:pos="1418"/>
      </w:tabs>
      <w:spacing w:before="200" w:line="240" w:lineRule="auto"/>
      <w:ind w:left="0" w:firstLine="0"/>
      <w:outlineLvl w:val="4"/>
    </w:pPr>
    <w:rPr>
      <w:b/>
      <w:color w:val="0F2147"/>
    </w:rPr>
  </w:style>
  <w:style w:type="paragraph" w:styleId="Overskrift6">
    <w:name w:val="heading 6"/>
    <w:basedOn w:val="Normal"/>
    <w:next w:val="Brdtekst"/>
    <w:link w:val="Overskrift6Tegn"/>
    <w:rsid w:val="000D66A1"/>
    <w:pPr>
      <w:keepNext/>
      <w:numPr>
        <w:ilvl w:val="5"/>
        <w:numId w:val="9"/>
      </w:numPr>
      <w:tabs>
        <w:tab w:val="clear" w:pos="1152"/>
        <w:tab w:val="left" w:pos="1701"/>
      </w:tabs>
      <w:spacing w:before="200" w:line="240" w:lineRule="auto"/>
      <w:ind w:left="0" w:firstLine="0"/>
      <w:outlineLvl w:val="5"/>
    </w:pPr>
    <w:rPr>
      <w:color w:val="0F2147"/>
    </w:rPr>
  </w:style>
  <w:style w:type="paragraph" w:styleId="Overskrift7">
    <w:name w:val="heading 7"/>
    <w:basedOn w:val="Normal"/>
    <w:next w:val="Normal"/>
    <w:link w:val="Overskrift7Tegn"/>
    <w:rsid w:val="000D66A1"/>
    <w:pPr>
      <w:keepNext/>
      <w:spacing w:before="200" w:after="60"/>
      <w:outlineLvl w:val="6"/>
    </w:pPr>
    <w:rPr>
      <w:color w:val="0F2147"/>
      <w:sz w:val="20"/>
    </w:rPr>
  </w:style>
  <w:style w:type="paragraph" w:styleId="Overskrift8">
    <w:name w:val="heading 8"/>
    <w:basedOn w:val="Normal"/>
    <w:next w:val="Brdtekst"/>
    <w:link w:val="Overskrift8Tegn"/>
    <w:rsid w:val="000D66A1"/>
    <w:pPr>
      <w:keepNext/>
      <w:spacing w:before="200" w:after="60"/>
      <w:outlineLvl w:val="7"/>
    </w:pPr>
    <w:rPr>
      <w:i/>
      <w:color w:val="0F2147"/>
    </w:rPr>
  </w:style>
  <w:style w:type="paragraph" w:styleId="Overskrift9">
    <w:name w:val="heading 9"/>
    <w:basedOn w:val="Normal"/>
    <w:next w:val="Brdtekst"/>
    <w:link w:val="Overskrift9Tegn"/>
    <w:rsid w:val="000D66A1"/>
    <w:pPr>
      <w:spacing w:before="240" w:after="60"/>
      <w:outlineLvl w:val="8"/>
    </w:pPr>
    <w:rPr>
      <w:caps/>
      <w:color w:val="0F214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6A1289"/>
    <w:pPr>
      <w:spacing w:line="260" w:lineRule="atLeast"/>
    </w:pPr>
  </w:style>
  <w:style w:type="paragraph" w:styleId="Titel">
    <w:name w:val="Title"/>
    <w:basedOn w:val="Brdtekst"/>
    <w:rsid w:val="0096098E"/>
    <w:pPr>
      <w:keepNext/>
      <w:keepLines/>
      <w:spacing w:before="120" w:after="360" w:line="240" w:lineRule="auto"/>
      <w:jc w:val="center"/>
    </w:pPr>
    <w:rPr>
      <w:b/>
      <w:sz w:val="32"/>
    </w:rPr>
  </w:style>
  <w:style w:type="paragraph" w:styleId="Sidefod">
    <w:name w:val="footer"/>
    <w:basedOn w:val="Normal"/>
    <w:link w:val="SidefodTegn"/>
    <w:uiPriority w:val="99"/>
    <w:rsid w:val="00F9612D"/>
    <w:pPr>
      <w:tabs>
        <w:tab w:val="center" w:pos="4320"/>
        <w:tab w:val="right" w:pos="8640"/>
      </w:tabs>
      <w:spacing w:after="0" w:line="240" w:lineRule="auto"/>
    </w:pPr>
    <w:rPr>
      <w:sz w:val="14"/>
    </w:rPr>
  </w:style>
  <w:style w:type="paragraph" w:styleId="Sidehoved">
    <w:name w:val="header"/>
    <w:basedOn w:val="Normal"/>
    <w:rsid w:val="00B67B4C"/>
    <w:pPr>
      <w:tabs>
        <w:tab w:val="center" w:pos="4320"/>
        <w:tab w:val="right" w:pos="8640"/>
      </w:tabs>
      <w:spacing w:after="40" w:line="240" w:lineRule="auto"/>
    </w:pPr>
    <w:rPr>
      <w:sz w:val="16"/>
    </w:rPr>
  </w:style>
  <w:style w:type="paragraph" w:customStyle="1" w:styleId="TableHeader">
    <w:name w:val="Table Header"/>
    <w:basedOn w:val="Table"/>
    <w:next w:val="Table"/>
    <w:rsid w:val="0032736A"/>
    <w:rPr>
      <w:b/>
      <w:bCs/>
    </w:rPr>
  </w:style>
  <w:style w:type="character" w:styleId="Sidetal">
    <w:name w:val="page number"/>
    <w:basedOn w:val="Standardskrifttypeiafsnit"/>
    <w:rsid w:val="00A11BB1"/>
    <w:rPr>
      <w:rFonts w:ascii="Arial" w:hAnsi="Arial"/>
      <w:sz w:val="16"/>
    </w:rPr>
  </w:style>
  <w:style w:type="paragraph" w:customStyle="1" w:styleId="FrontpageSmall">
    <w:name w:val="FrontpageSmall"/>
    <w:basedOn w:val="Normal"/>
    <w:rsid w:val="00511F2A"/>
    <w:rPr>
      <w:sz w:val="40"/>
      <w:szCs w:val="40"/>
    </w:rPr>
  </w:style>
  <w:style w:type="paragraph" w:customStyle="1" w:styleId="FrontPageBig">
    <w:name w:val="FrontPageBig"/>
    <w:basedOn w:val="Normal"/>
    <w:rsid w:val="00511F2A"/>
    <w:rPr>
      <w:sz w:val="48"/>
    </w:rPr>
  </w:style>
  <w:style w:type="paragraph" w:customStyle="1" w:styleId="Codesample">
    <w:name w:val="Code sample"/>
    <w:basedOn w:val="Brdtekst"/>
    <w:uiPriority w:val="99"/>
    <w:qFormat/>
    <w:rsid w:val="0046432F"/>
    <w:pPr>
      <w:framePr w:wrap="around" w:vAnchor="text" w:hAnchor="text" w:y="1"/>
      <w:pBdr>
        <w:top w:val="single" w:sz="8" w:space="6" w:color="F8F8F8"/>
        <w:left w:val="single" w:sz="8" w:space="6" w:color="F8F8F8"/>
        <w:bottom w:val="single" w:sz="8" w:space="6" w:color="F8F8F8"/>
        <w:right w:val="single" w:sz="8" w:space="6" w:color="F8F8F8"/>
      </w:pBdr>
      <w:shd w:val="clear" w:color="auto" w:fill="F3F3F3"/>
      <w:spacing w:before="100" w:beforeAutospacing="1" w:after="100" w:afterAutospacing="1" w:line="240" w:lineRule="auto"/>
      <w:contextualSpacing/>
    </w:pPr>
    <w:rPr>
      <w:rFonts w:ascii="Courier New" w:hAnsi="Courier New"/>
      <w:sz w:val="16"/>
    </w:rPr>
  </w:style>
  <w:style w:type="paragraph" w:styleId="Indholdsfortegnelse4">
    <w:name w:val="toc 4"/>
    <w:basedOn w:val="Normal"/>
    <w:next w:val="Normal"/>
    <w:autoRedefine/>
    <w:uiPriority w:val="39"/>
    <w:rsid w:val="00643590"/>
    <w:pPr>
      <w:tabs>
        <w:tab w:val="left" w:pos="1985"/>
        <w:tab w:val="left" w:leader="dot" w:pos="9072"/>
      </w:tabs>
      <w:spacing w:after="0"/>
      <w:ind w:left="851"/>
    </w:pPr>
  </w:style>
  <w:style w:type="paragraph" w:styleId="Indholdsfortegnelse1">
    <w:name w:val="toc 1"/>
    <w:basedOn w:val="Normal"/>
    <w:next w:val="Brdtekst"/>
    <w:uiPriority w:val="39"/>
    <w:rsid w:val="000110A7"/>
    <w:pPr>
      <w:tabs>
        <w:tab w:val="left" w:pos="851"/>
        <w:tab w:val="left" w:leader="dot" w:pos="9072"/>
      </w:tabs>
      <w:spacing w:before="360" w:after="0"/>
    </w:pPr>
    <w:rPr>
      <w:rFonts w:cs="Arial"/>
      <w:b/>
      <w:bCs/>
      <w:szCs w:val="24"/>
    </w:rPr>
  </w:style>
  <w:style w:type="paragraph" w:customStyle="1" w:styleId="Table">
    <w:name w:val="Table"/>
    <w:basedOn w:val="Brdtekst"/>
    <w:next w:val="Brdtekst"/>
    <w:qFormat/>
    <w:rsid w:val="0032736A"/>
    <w:pPr>
      <w:jc w:val="center"/>
    </w:pPr>
  </w:style>
  <w:style w:type="paragraph" w:styleId="Indholdsfortegnelse2">
    <w:name w:val="toc 2"/>
    <w:basedOn w:val="Normal"/>
    <w:next w:val="Normal"/>
    <w:uiPriority w:val="39"/>
    <w:rsid w:val="00643590"/>
    <w:pPr>
      <w:tabs>
        <w:tab w:val="left" w:pos="1134"/>
        <w:tab w:val="left" w:leader="dot" w:pos="9072"/>
      </w:tabs>
      <w:spacing w:after="0"/>
      <w:ind w:left="284"/>
    </w:pPr>
    <w:rPr>
      <w:b/>
      <w:bCs/>
    </w:rPr>
  </w:style>
  <w:style w:type="paragraph" w:styleId="Indholdsfortegnelse3">
    <w:name w:val="toc 3"/>
    <w:basedOn w:val="Normal"/>
    <w:next w:val="Normal"/>
    <w:uiPriority w:val="39"/>
    <w:rsid w:val="00643590"/>
    <w:pPr>
      <w:tabs>
        <w:tab w:val="left" w:pos="1418"/>
        <w:tab w:val="left" w:leader="dot" w:pos="9072"/>
      </w:tabs>
      <w:spacing w:after="0"/>
      <w:ind w:left="567"/>
    </w:pPr>
  </w:style>
  <w:style w:type="paragraph" w:styleId="Indholdsfortegnelse5">
    <w:name w:val="toc 5"/>
    <w:basedOn w:val="Normal"/>
    <w:next w:val="Normal"/>
    <w:autoRedefine/>
    <w:uiPriority w:val="39"/>
    <w:rsid w:val="001B09EF"/>
    <w:pPr>
      <w:framePr w:hSpace="141" w:wrap="around" w:vAnchor="text" w:hAnchor="margin" w:xAlign="center" w:y="1"/>
      <w:tabs>
        <w:tab w:val="left" w:pos="2552"/>
        <w:tab w:val="left" w:leader="dot" w:pos="9072"/>
      </w:tabs>
      <w:spacing w:afterLines="160" w:after="384" w:line="240" w:lineRule="auto"/>
      <w:ind w:left="1134"/>
      <w:suppressOverlap/>
      <w:jc w:val="center"/>
    </w:pPr>
  </w:style>
  <w:style w:type="paragraph" w:styleId="Indholdsfortegnelse6">
    <w:name w:val="toc 6"/>
    <w:basedOn w:val="Normal"/>
    <w:next w:val="Normal"/>
    <w:autoRedefine/>
    <w:uiPriority w:val="39"/>
    <w:rsid w:val="00643590"/>
    <w:pPr>
      <w:tabs>
        <w:tab w:val="left" w:pos="3402"/>
        <w:tab w:val="left" w:leader="dot" w:pos="9072"/>
      </w:tabs>
      <w:spacing w:after="0"/>
      <w:ind w:left="1701"/>
    </w:pPr>
  </w:style>
  <w:style w:type="paragraph" w:styleId="Indholdsfortegnelse7">
    <w:name w:val="toc 7"/>
    <w:basedOn w:val="Normal"/>
    <w:next w:val="Normal"/>
    <w:autoRedefine/>
    <w:semiHidden/>
    <w:rsid w:val="00C70663"/>
    <w:pPr>
      <w:spacing w:after="0"/>
      <w:ind w:left="1701"/>
    </w:pPr>
  </w:style>
  <w:style w:type="paragraph" w:styleId="Indholdsfortegnelse8">
    <w:name w:val="toc 8"/>
    <w:basedOn w:val="Normal"/>
    <w:next w:val="Normal"/>
    <w:autoRedefine/>
    <w:semiHidden/>
    <w:rsid w:val="00C70663"/>
    <w:pPr>
      <w:spacing w:after="0"/>
      <w:ind w:left="1701"/>
    </w:pPr>
  </w:style>
  <w:style w:type="paragraph" w:styleId="Indholdsfortegnelse9">
    <w:name w:val="toc 9"/>
    <w:basedOn w:val="Normal"/>
    <w:next w:val="Normal"/>
    <w:autoRedefine/>
    <w:semiHidden/>
    <w:rsid w:val="00C70663"/>
    <w:pPr>
      <w:spacing w:after="0"/>
      <w:ind w:left="1701"/>
    </w:pPr>
  </w:style>
  <w:style w:type="paragraph" w:styleId="Opstilling-punkttegn">
    <w:name w:val="List Bullet"/>
    <w:basedOn w:val="Brdtekst"/>
    <w:pPr>
      <w:numPr>
        <w:numId w:val="1"/>
      </w:numPr>
    </w:pPr>
  </w:style>
  <w:style w:type="paragraph" w:styleId="Liste">
    <w:name w:val="List"/>
    <w:basedOn w:val="Brdtekst"/>
    <w:pPr>
      <w:ind w:left="283" w:hanging="283"/>
    </w:pPr>
  </w:style>
  <w:style w:type="paragraph" w:styleId="Opstilling-punkttegn2">
    <w:name w:val="List Bullet 2"/>
    <w:basedOn w:val="Brdtekst"/>
    <w:pPr>
      <w:numPr>
        <w:numId w:val="4"/>
      </w:numPr>
    </w:pPr>
  </w:style>
  <w:style w:type="paragraph" w:styleId="Opstilling-punkttegn3">
    <w:name w:val="List Bullet 3"/>
    <w:basedOn w:val="Brdtekst"/>
    <w:pPr>
      <w:numPr>
        <w:numId w:val="3"/>
      </w:numPr>
    </w:pPr>
  </w:style>
  <w:style w:type="paragraph" w:styleId="Opstilling-punkttegn4">
    <w:name w:val="List Bullet 4"/>
    <w:basedOn w:val="Brdtekst"/>
    <w:pPr>
      <w:numPr>
        <w:numId w:val="2"/>
      </w:numPr>
    </w:pPr>
  </w:style>
  <w:style w:type="paragraph" w:styleId="Opstilling-talellerbogst">
    <w:name w:val="List Number"/>
    <w:basedOn w:val="Brdtekst"/>
    <w:pPr>
      <w:numPr>
        <w:numId w:val="6"/>
      </w:numPr>
    </w:pPr>
  </w:style>
  <w:style w:type="paragraph" w:styleId="Opstilling-talellerbogst2">
    <w:name w:val="List Number 2"/>
    <w:basedOn w:val="Brdtekst"/>
    <w:pPr>
      <w:numPr>
        <w:numId w:val="5"/>
      </w:numPr>
    </w:pPr>
  </w:style>
  <w:style w:type="paragraph" w:styleId="Opstilling-talellerbogst3">
    <w:name w:val="List Number 3"/>
    <w:basedOn w:val="Brdtekst"/>
    <w:pPr>
      <w:numPr>
        <w:numId w:val="7"/>
      </w:numPr>
    </w:pPr>
  </w:style>
  <w:style w:type="paragraph" w:styleId="Opstilling-talellerbogst4">
    <w:name w:val="List Number 4"/>
    <w:basedOn w:val="Brdtekst"/>
    <w:pPr>
      <w:numPr>
        <w:numId w:val="8"/>
      </w:numPr>
    </w:pPr>
  </w:style>
  <w:style w:type="paragraph" w:styleId="Opstilling-forts">
    <w:name w:val="List Continue"/>
    <w:basedOn w:val="Brdtekst"/>
    <w:pPr>
      <w:ind w:left="283"/>
    </w:pPr>
  </w:style>
  <w:style w:type="paragraph" w:styleId="Opstilling-forts2">
    <w:name w:val="List Continue 2"/>
    <w:basedOn w:val="Brdtekst"/>
    <w:pPr>
      <w:ind w:left="566"/>
    </w:pPr>
  </w:style>
  <w:style w:type="paragraph" w:styleId="Opstilling-forts3">
    <w:name w:val="List Continue 3"/>
    <w:basedOn w:val="Brdtekst"/>
    <w:pPr>
      <w:ind w:left="849"/>
    </w:pPr>
  </w:style>
  <w:style w:type="paragraph" w:styleId="Opstilling-forts4">
    <w:name w:val="List Continue 4"/>
    <w:basedOn w:val="Brdtekst"/>
    <w:pPr>
      <w:ind w:left="1132"/>
    </w:p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Pr>
      <w:sz w:val="16"/>
    </w:rPr>
  </w:style>
  <w:style w:type="paragraph" w:styleId="Kommentartekst">
    <w:name w:val="annotation text"/>
    <w:basedOn w:val="Normal"/>
    <w:semiHidden/>
    <w:rsid w:val="00502CCD"/>
    <w:pPr>
      <w:spacing w:after="0" w:line="240" w:lineRule="auto"/>
      <w:ind w:left="1134"/>
    </w:pPr>
    <w:rPr>
      <w:sz w:val="20"/>
    </w:rPr>
  </w:style>
  <w:style w:type="table" w:styleId="Tabel-Gitter">
    <w:name w:val="Table Grid"/>
    <w:basedOn w:val="Tabel-Normal"/>
    <w:uiPriority w:val="39"/>
    <w:rsid w:val="0032736A"/>
    <w:pPr>
      <w:spacing w:after="120" w:line="264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18"/>
      </w:rPr>
      <w:tblPr/>
      <w:tcPr>
        <w:shd w:val="clear" w:color="auto" w:fill="FFFFFF" w:themeFill="background2"/>
      </w:tcPr>
    </w:tblStylePr>
  </w:style>
  <w:style w:type="character" w:customStyle="1" w:styleId="Overskrift7Tegn">
    <w:name w:val="Overskrift 7 Tegn"/>
    <w:basedOn w:val="Standardskrifttypeiafsnit"/>
    <w:link w:val="Overskrift7"/>
    <w:rsid w:val="000D66A1"/>
    <w:rPr>
      <w:rFonts w:ascii="Calibri" w:hAnsi="Calibri"/>
      <w:color w:val="0F2147"/>
      <w:lang w:eastAsia="en-US"/>
    </w:rPr>
  </w:style>
  <w:style w:type="paragraph" w:styleId="Billedtekst">
    <w:name w:val="caption"/>
    <w:basedOn w:val="Normal"/>
    <w:next w:val="Brdtekst"/>
    <w:uiPriority w:val="99"/>
    <w:qFormat/>
    <w:rsid w:val="00E611AA"/>
    <w:pPr>
      <w:tabs>
        <w:tab w:val="left" w:pos="2835"/>
      </w:tabs>
      <w:jc w:val="center"/>
    </w:pPr>
    <w:rPr>
      <w:bCs/>
    </w:rPr>
  </w:style>
  <w:style w:type="paragraph" w:styleId="Markeringsbobletekst">
    <w:name w:val="Balloon Text"/>
    <w:basedOn w:val="Normal"/>
    <w:link w:val="MarkeringsbobletekstTegn"/>
    <w:rsid w:val="00502CCD"/>
    <w:pPr>
      <w:spacing w:after="0"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2CCD"/>
    <w:rPr>
      <w:rFonts w:ascii="Verdana" w:hAnsi="Verdana" w:cs="Tahoma"/>
      <w:sz w:val="16"/>
      <w:szCs w:val="16"/>
      <w:lang w:eastAsia="en-US"/>
    </w:rPr>
  </w:style>
  <w:style w:type="paragraph" w:styleId="Undertitel">
    <w:name w:val="Subtitle"/>
    <w:basedOn w:val="Normal"/>
    <w:next w:val="Normal"/>
    <w:link w:val="UndertitelTegn"/>
    <w:rsid w:val="00A11BB1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A11BB1"/>
    <w:rPr>
      <w:rFonts w:ascii="Arial" w:eastAsiaTheme="majorEastAsia" w:hAnsi="Arial" w:cstheme="majorBidi"/>
      <w:sz w:val="24"/>
      <w:szCs w:val="24"/>
      <w:lang w:eastAsia="en-US"/>
    </w:rPr>
  </w:style>
  <w:style w:type="character" w:styleId="Kraftigfremhvning">
    <w:name w:val="Intense Emphasis"/>
    <w:basedOn w:val="Standardskrifttypeiafsnit"/>
    <w:uiPriority w:val="21"/>
    <w:rsid w:val="00862AF4"/>
    <w:rPr>
      <w:b/>
      <w:bCs/>
      <w:i/>
      <w:iCs/>
      <w:color w:val="0F2147" w:themeColor="accent1"/>
    </w:rPr>
  </w:style>
  <w:style w:type="character" w:styleId="Svagfremhvning">
    <w:name w:val="Subtle Emphasis"/>
    <w:uiPriority w:val="19"/>
    <w:rsid w:val="00A11BB1"/>
  </w:style>
  <w:style w:type="paragraph" w:customStyle="1" w:styleId="NCQuickstyles">
    <w:name w:val="NC Quick styles"/>
    <w:basedOn w:val="Overskrift2"/>
    <w:link w:val="NCQuickstylesChar"/>
    <w:rsid w:val="007E4004"/>
  </w:style>
  <w:style w:type="paragraph" w:styleId="Listeafsnit">
    <w:name w:val="List Paragraph"/>
    <w:basedOn w:val="Normal"/>
    <w:uiPriority w:val="34"/>
    <w:qFormat/>
    <w:rsid w:val="00502CCD"/>
    <w:pPr>
      <w:ind w:left="1304"/>
    </w:pPr>
  </w:style>
  <w:style w:type="character" w:customStyle="1" w:styleId="Overskrift2Tegn">
    <w:name w:val="Overskrift 2 Tegn"/>
    <w:basedOn w:val="Standardskrifttypeiafsnit"/>
    <w:link w:val="Overskrift2"/>
    <w:rsid w:val="008C676B"/>
    <w:rPr>
      <w:rFonts w:ascii="Calibri" w:hAnsi="Calibri"/>
      <w:b/>
      <w:color w:val="0F2147"/>
      <w:sz w:val="36"/>
      <w:lang w:eastAsia="en-US"/>
    </w:rPr>
  </w:style>
  <w:style w:type="character" w:customStyle="1" w:styleId="NCQuickstylesChar">
    <w:name w:val="NC Quick styles Char"/>
    <w:basedOn w:val="Overskrift2Tegn"/>
    <w:link w:val="NCQuickstyles"/>
    <w:rsid w:val="007E4004"/>
    <w:rPr>
      <w:rFonts w:ascii="Verdana" w:hAnsi="Verdana"/>
      <w:b/>
      <w:color w:val="0F2147"/>
      <w:sz w:val="28"/>
      <w:lang w:eastAsia="en-US"/>
    </w:rPr>
  </w:style>
  <w:style w:type="paragraph" w:styleId="Slutnotetekst">
    <w:name w:val="endnote text"/>
    <w:basedOn w:val="Normal"/>
    <w:link w:val="SlutnotetekstTegn"/>
    <w:rsid w:val="005F1442"/>
  </w:style>
  <w:style w:type="character" w:customStyle="1" w:styleId="SlutnotetekstTegn">
    <w:name w:val="Slutnotetekst Tegn"/>
    <w:basedOn w:val="Standardskrifttypeiafsnit"/>
    <w:link w:val="Slutnotetekst"/>
    <w:rsid w:val="005F1442"/>
    <w:rPr>
      <w:rFonts w:ascii="Verdana" w:hAnsi="Verdana"/>
      <w:sz w:val="18"/>
      <w:lang w:eastAsia="en-US"/>
    </w:rPr>
  </w:style>
  <w:style w:type="character" w:styleId="Slutnotehenvisning">
    <w:name w:val="endnote reference"/>
    <w:basedOn w:val="Standardskrifttypeiafsnit"/>
    <w:rsid w:val="00502CCD"/>
    <w:rPr>
      <w:vertAlign w:val="superscript"/>
    </w:rPr>
  </w:style>
  <w:style w:type="paragraph" w:styleId="Fodnotetekst">
    <w:name w:val="footnote text"/>
    <w:basedOn w:val="Normal"/>
    <w:link w:val="FodnotetekstTegn"/>
    <w:rsid w:val="00502CCD"/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502CCD"/>
    <w:rPr>
      <w:rFonts w:ascii="Verdana" w:hAnsi="Verdana"/>
      <w:sz w:val="16"/>
      <w:lang w:eastAsia="en-US"/>
    </w:rPr>
  </w:style>
  <w:style w:type="character" w:styleId="Fodnotehenvisning">
    <w:name w:val="footnote reference"/>
    <w:basedOn w:val="Standardskrifttypeiafsnit"/>
    <w:rsid w:val="00502CCD"/>
    <w:rPr>
      <w:vertAlign w:val="superscript"/>
    </w:rPr>
  </w:style>
  <w:style w:type="paragraph" w:styleId="Overskrift">
    <w:name w:val="TOC Heading"/>
    <w:basedOn w:val="Overskrift1"/>
    <w:next w:val="Normal"/>
    <w:uiPriority w:val="39"/>
    <w:unhideWhenUsed/>
    <w:rsid w:val="00EB4273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B1835" w:themeColor="accent1" w:themeShade="BF"/>
      <w:sz w:val="28"/>
      <w:szCs w:val="28"/>
      <w:lang w:val="en-US" w:eastAsia="ja-JP"/>
    </w:rPr>
  </w:style>
  <w:style w:type="character" w:styleId="Pladsholdertekst">
    <w:name w:val="Placeholder Text"/>
    <w:basedOn w:val="Standardskrifttypeiafsnit"/>
    <w:uiPriority w:val="99"/>
    <w:semiHidden/>
    <w:rsid w:val="001D33CF"/>
    <w:rPr>
      <w:color w:val="808080"/>
    </w:rPr>
  </w:style>
  <w:style w:type="paragraph" w:styleId="Ingenafstand">
    <w:name w:val="No Spacing"/>
    <w:link w:val="IngenafstandTegn"/>
    <w:uiPriority w:val="1"/>
    <w:qFormat/>
    <w:rsid w:val="00A11BB1"/>
    <w:pPr>
      <w:spacing w:after="0" w:line="240" w:lineRule="auto"/>
    </w:pPr>
    <w:rPr>
      <w:rFonts w:ascii="Arial" w:eastAsiaTheme="minorEastAsia" w:hAnsi="Arial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11BB1"/>
    <w:rPr>
      <w:rFonts w:ascii="Arial" w:eastAsiaTheme="minorEastAsia" w:hAnsi="Arial" w:cstheme="minorBidi"/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rsid w:val="0040614C"/>
    <w:rPr>
      <w:rFonts w:ascii="Calibri" w:hAnsi="Calibri"/>
      <w:b/>
      <w:color w:val="0F2147"/>
      <w:sz w:val="44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8C676B"/>
    <w:rPr>
      <w:rFonts w:ascii="Calibri" w:hAnsi="Calibri"/>
      <w:b/>
      <w:color w:val="0F2147"/>
      <w:sz w:val="28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8C676B"/>
    <w:rPr>
      <w:rFonts w:ascii="Calibri" w:hAnsi="Calibri"/>
      <w:b/>
      <w:color w:val="0F2147"/>
      <w:sz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0D66A1"/>
    <w:rPr>
      <w:rFonts w:ascii="Calibri" w:hAnsi="Calibri"/>
      <w:b/>
      <w:color w:val="0F2147"/>
      <w:sz w:val="18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0D66A1"/>
    <w:rPr>
      <w:rFonts w:ascii="Calibri" w:hAnsi="Calibri"/>
      <w:color w:val="0F2147"/>
      <w:sz w:val="18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0D66A1"/>
    <w:rPr>
      <w:rFonts w:ascii="Calibri" w:hAnsi="Calibri"/>
      <w:i/>
      <w:color w:val="0F2147"/>
      <w:sz w:val="18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0D66A1"/>
    <w:rPr>
      <w:rFonts w:ascii="Calibri" w:hAnsi="Calibri"/>
      <w:caps/>
      <w:color w:val="0F2147"/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25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F2147" w:themeColor="text1"/>
      <w:sz w:val="24"/>
      <w:szCs w:val="24"/>
    </w:rPr>
  </w:style>
  <w:style w:type="table" w:styleId="Listetabel3">
    <w:name w:val="List Table 3"/>
    <w:basedOn w:val="Tabel-Normal"/>
    <w:rsid w:val="00E94791"/>
    <w:pPr>
      <w:spacing w:before="120" w:after="120" w:line="240" w:lineRule="auto"/>
    </w:pPr>
    <w:tblPr>
      <w:tblStyleRowBandSize w:val="1"/>
      <w:tblStyleColBandSize w:val="1"/>
      <w:tblBorders>
        <w:top w:val="single" w:sz="4" w:space="0" w:color="0F2147" w:themeColor="text1"/>
        <w:left w:val="single" w:sz="4" w:space="0" w:color="0F2147" w:themeColor="text1"/>
        <w:bottom w:val="single" w:sz="4" w:space="0" w:color="0F2147" w:themeColor="text1"/>
        <w:right w:val="single" w:sz="4" w:space="0" w:color="0F2147" w:themeColor="text1"/>
        <w:insideH w:val="single" w:sz="4" w:space="0" w:color="0F2147" w:themeColor="text1"/>
        <w:insideV w:val="single" w:sz="4" w:space="0" w:color="0F2147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147" w:themeFill="text1"/>
      </w:tcPr>
    </w:tblStylePr>
    <w:tblStylePr w:type="lastRow">
      <w:rPr>
        <w:b/>
        <w:bCs/>
      </w:rPr>
      <w:tblPr/>
      <w:tcPr>
        <w:tcBorders>
          <w:top w:val="double" w:sz="4" w:space="0" w:color="0F2147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147" w:themeColor="text1"/>
          <w:right w:val="single" w:sz="4" w:space="0" w:color="0F2147" w:themeColor="text1"/>
        </w:tcBorders>
      </w:tcPr>
    </w:tblStylePr>
    <w:tblStylePr w:type="band1Horz">
      <w:tblPr/>
      <w:tcPr>
        <w:tcBorders>
          <w:top w:val="single" w:sz="4" w:space="0" w:color="0F2147" w:themeColor="text1"/>
          <w:bottom w:val="single" w:sz="4" w:space="0" w:color="0F2147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147" w:themeColor="text1"/>
          <w:left w:val="nil"/>
        </w:tcBorders>
      </w:tcPr>
    </w:tblStylePr>
    <w:tblStylePr w:type="swCell">
      <w:tblPr/>
      <w:tcPr>
        <w:tcBorders>
          <w:top w:val="double" w:sz="4" w:space="0" w:color="0F2147" w:themeColor="text1"/>
          <w:right w:val="nil"/>
        </w:tcBorders>
      </w:tcPr>
    </w:tblStylePr>
  </w:style>
  <w:style w:type="table" w:styleId="Tabelgitter-lys">
    <w:name w:val="Grid Table Light"/>
    <w:basedOn w:val="Tabel-Normal"/>
    <w:rsid w:val="00C35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DE5987"/>
    <w:rPr>
      <w:rFonts w:ascii="Arial" w:hAnsi="Arial"/>
      <w:sz w:val="14"/>
      <w:lang w:eastAsia="en-US"/>
    </w:rPr>
  </w:style>
  <w:style w:type="table" w:customStyle="1" w:styleId="Netcompany">
    <w:name w:val="Netcompany"/>
    <w:basedOn w:val="Tabel-Gitter"/>
    <w:uiPriority w:val="99"/>
    <w:rsid w:val="00A950BA"/>
    <w:pPr>
      <w:spacing w:line="240" w:lineRule="auto"/>
    </w:pPr>
    <w:rPr>
      <w:rFonts w:ascii="Calibri" w:hAnsi="Calibri"/>
    </w:rPr>
    <w:tblPr/>
    <w:tcPr>
      <w:shd w:val="clear" w:color="auto" w:fill="auto"/>
    </w:tcPr>
    <w:tblStylePr w:type="firstRow">
      <w:pPr>
        <w:wordWrap/>
        <w:jc w:val="left"/>
      </w:pPr>
      <w:rPr>
        <w:rFonts w:ascii="Calibri" w:hAnsi="Calibri"/>
        <w:b/>
        <w:color w:val="auto"/>
        <w:sz w:val="18"/>
      </w:rPr>
      <w:tblPr/>
      <w:tcPr>
        <w:shd w:val="clear" w:color="auto" w:fill="0F2147" w:themeFill="text1"/>
      </w:tcPr>
    </w:tblStylePr>
    <w:tblStylePr w:type="firstCol">
      <w:rPr>
        <w:b/>
      </w:rPr>
    </w:tblStylePr>
  </w:style>
  <w:style w:type="character" w:customStyle="1" w:styleId="BrdtekstTegn">
    <w:name w:val="Brødtekst Tegn"/>
    <w:basedOn w:val="Standardskrifttypeiafsnit"/>
    <w:link w:val="Brdtekst"/>
    <w:rsid w:val="00D439F5"/>
    <w:rPr>
      <w:rFonts w:ascii="Calibri" w:hAnsi="Calibr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Documents\Custom%20Office%20Templates\Denmark\Netcompany%20dok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051DA013E47E984D0D61E6DEB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8F69-A97A-4440-9637-CD94BC053B69}"/>
      </w:docPartPr>
      <w:docPartBody>
        <w:p w:rsidR="00644277" w:rsidRDefault="0012366E">
          <w:pPr>
            <w:pStyle w:val="64D051DA013E47E984D0D61E6DEBD2E6"/>
          </w:pPr>
          <w:r w:rsidRPr="00265ED9">
            <w:rPr>
              <w:rStyle w:val="Pladsholdertekst"/>
            </w:rPr>
            <w:t>[Title]</w:t>
          </w:r>
        </w:p>
      </w:docPartBody>
    </w:docPart>
    <w:docPart>
      <w:docPartPr>
        <w:name w:val="2A0A460C546B49B29E5D9C861472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6EA6-66C6-436E-A5A8-21D0530308BC}"/>
      </w:docPartPr>
      <w:docPartBody>
        <w:p w:rsidR="00644277" w:rsidRDefault="0012366E">
          <w:pPr>
            <w:pStyle w:val="2A0A460C546B49B29E5D9C8614722909"/>
          </w:pPr>
          <w:r w:rsidRPr="00B47ED6">
            <w:rPr>
              <w:rStyle w:val="Pladsholdertekst"/>
            </w:rPr>
            <w:t>[Kunde]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6E"/>
    <w:rsid w:val="0012366E"/>
    <w:rsid w:val="006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2366E"/>
    <w:rPr>
      <w:color w:val="808080"/>
    </w:rPr>
  </w:style>
  <w:style w:type="paragraph" w:customStyle="1" w:styleId="64D051DA013E47E984D0D61E6DEBD2E6">
    <w:name w:val="64D051DA013E47E984D0D61E6DEBD2E6"/>
  </w:style>
  <w:style w:type="paragraph" w:customStyle="1" w:styleId="2A0A460C546B49B29E5D9C8614722909">
    <w:name w:val="2A0A460C546B49B29E5D9C8614722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etcompany">
  <a:themeElements>
    <a:clrScheme name="Netcompany">
      <a:dk1>
        <a:srgbClr val="0F2147"/>
      </a:dk1>
      <a:lt1>
        <a:sysClr val="window" lastClr="FFFFFF"/>
      </a:lt1>
      <a:dk2>
        <a:srgbClr val="0F2147"/>
      </a:dk2>
      <a:lt2>
        <a:srgbClr val="FFFFFF"/>
      </a:lt2>
      <a:accent1>
        <a:srgbClr val="0F2147"/>
      </a:accent1>
      <a:accent2>
        <a:srgbClr val="50B8C1"/>
      </a:accent2>
      <a:accent3>
        <a:srgbClr val="5CBDAA"/>
      </a:accent3>
      <a:accent4>
        <a:srgbClr val="DE9C2B"/>
      </a:accent4>
      <a:accent5>
        <a:srgbClr val="E46053"/>
      </a:accent5>
      <a:accent6>
        <a:srgbClr val="E46053"/>
      </a:accent6>
      <a:hlink>
        <a:srgbClr val="0F2147"/>
      </a:hlink>
      <a:folHlink>
        <a:srgbClr val="E46053"/>
      </a:folHlink>
    </a:clrScheme>
    <a:fontScheme name="Netcompan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CMCognitiveType xmlns="http://schemas.microsoft.com/sharepoint/v3" xsi:nil="true"/>
    <DocumentStatus xmlns="http://schemas.microsoft.com/sharepoint/v3">01 - Planlagt</DocumentStatus>
    <DocumentVersion xmlns="http://schemas.microsoft.com/sharepoint/v3">1.0</DocumentVersion>
    <CustomerName xmlns="http://schemas.microsoft.com/sharepoint/v3">Digital post og memo</CustomerName>
    <ProjectName xmlns="http://schemas.microsoft.com/sharepoint/v3" xsi:nil="true"/>
    <CCMMetadataExtractionStatus xmlns="http://schemas.microsoft.com/sharepoint/v3">CCMPageCount:Idle;CCMCommentCount:Idle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NCHCCNGDPBD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SystemID xmlns="http://schemas.microsoft.com/sharepoint/v3">a83c9e44-5554-4fe4-9554-0ea6ec621664</CCMSystemID>
    <CCMVisualId xmlns="http://schemas.microsoft.com/sharepoint/v3">NCHCCNGDPBD</CCMVisualId>
    <Finalized xmlns="http://schemas.microsoft.com/sharepoint/v3">false</Finalized>
    <CCMPageCount xmlns="http://schemas.microsoft.com/sharepoint/v3">8</CCMPageCount>
    <DocID xmlns="http://schemas.microsoft.com/sharepoint/v3">6671197</DocID>
    <MailHasAttachments xmlns="http://schemas.microsoft.com/sharepoint/v3">false</MailHasAttachments>
    <CCMCommentCount xmlns="http://schemas.microsoft.com/sharepoint/v3">0</CCMCommentCou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CF53FA2B9BF854F883461E7BFD2CE7D" ma:contentTypeVersion="4" ma:contentTypeDescription="GetOrganized dokument" ma:contentTypeScope="" ma:versionID="823af42875e26a8c2dbbaff42f6c35a7">
  <xsd:schema xmlns:xsd="http://www.w3.org/2001/XMLSchema" xmlns:xs="http://www.w3.org/2001/XMLSchema" xmlns:p="http://schemas.microsoft.com/office/2006/metadata/properties" xmlns:ns1="http://schemas.microsoft.com/sharepoint/v3" xmlns:ns2="68d23aaf-9d18-4ef4-86af-5a9924be5294" targetNamespace="http://schemas.microsoft.com/office/2006/metadata/properties" ma:root="true" ma:fieldsID="7e0ebbc7392b828a3bdf2a6c88f78c05" ns1:_="" ns2:_="">
    <xsd:import namespace="http://schemas.microsoft.com/sharepoint/v3"/>
    <xsd:import namespace="68d23aaf-9d18-4ef4-86af-5a9924be5294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ustomerName" minOccurs="0"/>
                <xsd:element ref="ns1:ProjectName" minOccurs="0"/>
                <xsd:element ref="ns1:CCMVisualId" minOccurs="0"/>
                <xsd:element ref="ns1:CCMOriginalDocID" minOccurs="0"/>
                <xsd:element ref="ns1:CCMMetadataExtractionStatus" minOccurs="0"/>
                <xsd:element ref="ns1:CCMCommentCount" minOccurs="0"/>
                <xsd:element ref="ns1:CCMPageCount" minOccurs="0"/>
                <xsd:element ref="ns1:CCMPreviewAnnotationsTasks" minOccurs="0"/>
                <xsd:element ref="ns1:CCMCognitiveType" minOccurs="0"/>
                <xsd:element ref="ns2:SharedWithUsers" minOccurs="0"/>
                <xsd:element ref="ns2:SharedWithDetails" minOccurs="0"/>
                <xsd:element ref="ns1:DocumentVersion" minOccurs="0"/>
                <xsd:element ref="ns1:Doc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DocID" ma:index="9" nillable="true" ma:displayName="Dok ID" ma:default="Tildeler" ma:internalName="DocID" ma:readOnly="true">
      <xsd:simpleType>
        <xsd:restriction base="dms:Text"/>
      </xsd:simpleType>
    </xsd:element>
    <xsd:element name="Finalized" ma:index="10" nillable="true" ma:displayName="Endeligt" ma:default="False" ma:internalName="Finalized" ma:readOnly="true">
      <xsd:simpleType>
        <xsd:restriction base="dms:Boolean"/>
      </xsd:simpleType>
    </xsd:element>
    <xsd:element name="Related" ma:index="11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2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4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5" nillable="true" ma:displayName="Skabelon navn" ma:internalName="CCMTemplateName" ma:readOnly="true">
      <xsd:simpleType>
        <xsd:restriction base="dms:Text"/>
      </xsd:simpleType>
    </xsd:element>
    <xsd:element name="CCMTemplateVersion" ma:index="16" nillable="true" ma:displayName="Skabelon version" ma:internalName="CCMTemplateVersion" ma:readOnly="true">
      <xsd:simpleType>
        <xsd:restriction base="dms:Text"/>
      </xsd:simpleType>
    </xsd:element>
    <xsd:element name="CCMTemplateID" ma:index="1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8" nillable="true" ma:displayName="CCMSystemID" ma:hidden="true" ma:internalName="CCMSystemID" ma:readOnly="true">
      <xsd:simpleType>
        <xsd:restriction base="dms:Text"/>
      </xsd:simpleType>
    </xsd:element>
    <xsd:element name="WasEncrypted" ma:index="19" nillable="true" ma:displayName="Krypteret" ma:default="False" ma:internalName="WasEncrypted" ma:readOnly="true">
      <xsd:simpleType>
        <xsd:restriction base="dms:Boolean"/>
      </xsd:simpleType>
    </xsd:element>
    <xsd:element name="WasSigned" ma:index="20" nillable="true" ma:displayName="Signeret" ma:default="False" ma:internalName="WasSigned" ma:readOnly="true">
      <xsd:simpleType>
        <xsd:restriction base="dms:Boolean"/>
      </xsd:simpleType>
    </xsd:element>
    <xsd:element name="MailHasAttachments" ma:index="2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2" nillable="true" ma:displayName="Samtale" ma:internalName="CCMConversation" ma:readOnly="true">
      <xsd:simpleType>
        <xsd:restriction base="dms:Text"/>
      </xsd:simpleType>
    </xsd:element>
    <xsd:element name="CustomerName" ma:index="23" nillable="true" ma:displayName="Kunde" ma:internalName="CustomerName">
      <xsd:simpleType>
        <xsd:restriction base="dms:Text">
          <xsd:maxLength value="255"/>
        </xsd:restriction>
      </xsd:simpleType>
    </xsd:element>
    <xsd:element name="ProjectName" ma:index="24" nillable="true" ma:displayName="Løsning" ma:internalName="ProjectName">
      <xsd:simpleType>
        <xsd:restriction base="dms:Text">
          <xsd:maxLength value="255"/>
        </xsd:restriction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CCMOriginalDocID" ma:index="2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29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CommentCount" ma:index="30" nillable="true" ma:displayName="Kommentarer" ma:decimals="0" ma:description="" ma:internalName="CCMCommentCount" ma:readOnly="true">
      <xsd:simpleType>
        <xsd:restriction base="dms:Number"/>
      </xsd:simpleType>
    </xsd:element>
    <xsd:element name="CCMPageCount" ma:index="31" nillable="true" ma:displayName="Sider" ma:decimals="0" ma:description="" ma:internalName="CCMPageCount" ma:readOnly="true">
      <xsd:simpleType>
        <xsd:restriction base="dms:Number"/>
      </xsd:simpleType>
    </xsd:element>
    <xsd:element name="CCMPreviewAnnotationsTasks" ma:index="3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33" nillable="true" ma:displayName="CognitiveType" ma:decimals="0" ma:internalName="CCMCognitiveType" ma:readOnly="false">
      <xsd:simpleType>
        <xsd:restriction base="dms:Number"/>
      </xsd:simpleType>
    </xsd:element>
    <xsd:element name="DocumentVersion" ma:index="36" nillable="true" ma:displayName="Dokument version" ma:default="1.0" ma:internalName="DocumentVersion" ma:readOnly="false">
      <xsd:simpleType>
        <xsd:restriction base="dms:Text"/>
      </xsd:simpleType>
    </xsd:element>
    <xsd:element name="DocumentStatus" ma:index="37" nillable="true" ma:displayName="Dokument status" ma:default="01 - Planlagt" ma:internalName="DocumentStatus" ma:readOnly="false">
      <xsd:simpleType>
        <xsd:restriction base="dms:Choice">
          <xsd:enumeration value="01 - Planlagt"/>
          <xsd:enumeration value="02 - Under udarbejdelse"/>
          <xsd:enumeration value="03 - Færdigt"/>
          <xsd:enumeration value="04 - Reviewet"/>
          <xsd:enumeration value="05 - Godkendt"/>
          <xsd:enumeration value="80 - Annuller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23aaf-9d18-4ef4-86af-5a9924be529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4EE7F-D8A2-41DB-8F66-0D616BFCF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8344E-A683-4672-80E2-6C1C0715B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564EB6-F2F0-468C-B6E8-028D5A521A08}">
  <ds:schemaRefs>
    <ds:schemaRef ds:uri="http://purl.org/dc/elements/1.1/"/>
    <ds:schemaRef ds:uri="http://schemas.openxmlformats.org/package/2006/metadata/core-properties"/>
    <ds:schemaRef ds:uri="68d23aaf-9d18-4ef4-86af-5a9924be529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4474AF-80F3-4155-8BDE-0CF3244BC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d23aaf-9d18-4ef4-86af-5a9924be5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6010C1-62F3-4C5D-8309-CBBCC8A8D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Netcompany dokument template</Template>
  <TotalTime>1</TotalTime>
  <Pages>8</Pages>
  <Words>1104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Netcompany Dokumentskabelon</vt:lpstr>
    </vt:vector>
  </TitlesOfParts>
  <Company>Netcompany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DREJEBOG FOR MEMO-WORKSHOPS</dc:title>
  <dc:creator>Andreas Strandbygaard</dc:creator>
  <cp:lastModifiedBy>Alberte Friis Hansen</cp:lastModifiedBy>
  <cp:revision>2</cp:revision>
  <cp:lastPrinted>2020-07-24T07:40:00Z</cp:lastPrinted>
  <dcterms:created xsi:type="dcterms:W3CDTF">2023-06-21T10:09:00Z</dcterms:created>
  <dcterms:modified xsi:type="dcterms:W3CDTF">2023-06-21T10:09:00Z</dcterms:modified>
  <cp:contentStatus>Udkast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a83c9e44-5554-4fe4-9554-0ea6ec621664</vt:lpwstr>
  </property>
  <property fmtid="{D5CDD505-2E9C-101B-9397-08002B2CF9AE}" pid="3" name="ContentTypeId">
    <vt:lpwstr>0x010100AC085CFC53BC46CEA2EADE194AD9D482007CF53FA2B9BF854F883461E7BFD2CE7D</vt:lpwstr>
  </property>
  <property fmtid="{D5CDD505-2E9C-101B-9397-08002B2CF9AE}" pid="4" name="CCMSystem">
    <vt:lpwstr> </vt:lpwstr>
  </property>
  <property fmtid="{D5CDD505-2E9C-101B-9397-08002B2CF9AE}" pid="5" name="Status">
    <vt:lpwstr>;#01 - Ny;#10 - Analyse;#20 - Design;#30 - Implementering;#40 - Test;#50 - Transition;#60 - I drift;#90 - Lukket;#</vt:lpwstr>
  </property>
  <property fmtid="{D5CDD505-2E9C-101B-9397-08002B2CF9AE}" pid="6" name="_dlc_DocIdItemGuid">
    <vt:lpwstr>a402eac8-bd26-4cca-9e16-4ac70cad3205</vt:lpwstr>
  </property>
  <property fmtid="{D5CDD505-2E9C-101B-9397-08002B2CF9AE}" pid="7" name="CCMIsSharedOnOneDrive">
    <vt:bool>false</vt:bool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xd_Signature">
    <vt:bool>false</vt:bool>
  </property>
</Properties>
</file>